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695A1C" w:rsidRDefault="00363D2D">
          <w:pPr>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Content>
              <w:r>
                <w:rPr>
                  <w:rFonts w:asciiTheme="majorEastAsia" w:eastAsiaTheme="majorEastAsia" w:hAnsiTheme="majorEastAsia" w:hint="eastAsia"/>
                  <w:b/>
                  <w:szCs w:val="21"/>
                </w:rPr>
                <w:t>600188</w:t>
              </w:r>
            </w:sdtContent>
          </w:sdt>
          <w:r>
            <w:rPr>
              <w:rFonts w:asciiTheme="majorEastAsia" w:eastAsiaTheme="majorEastAsia" w:hAnsiTheme="majorEastAsia" w:hint="eastAsia"/>
              <w:b/>
              <w:szCs w:val="21"/>
            </w:rPr>
            <w:t xml:space="preserve">     </w:t>
          </w:r>
          <w:r w:rsidR="00950DE1">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00950DE1">
            <w:rPr>
              <w:rFonts w:asciiTheme="majorEastAsia" w:eastAsiaTheme="majorEastAsia" w:hAnsiTheme="majorEastAsia" w:hint="eastAsia"/>
              <w:b/>
              <w:szCs w:val="21"/>
            </w:rPr>
            <w:t xml:space="preserve">   </w:t>
          </w:r>
          <w:r w:rsidR="00E01A5B">
            <w:rPr>
              <w:rFonts w:asciiTheme="majorEastAsia" w:eastAsiaTheme="majorEastAsia" w:hAnsiTheme="majorEastAsia" w:hint="eastAsia"/>
              <w:b/>
              <w:szCs w:val="21"/>
            </w:rPr>
            <w:t xml:space="preserve">  </w:t>
          </w:r>
          <w:r w:rsidR="00950DE1">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Content>
              <w:r>
                <w:rPr>
                  <w:rFonts w:asciiTheme="majorEastAsia" w:eastAsiaTheme="majorEastAsia" w:hAnsiTheme="majorEastAsia" w:hint="eastAsia"/>
                  <w:b/>
                  <w:szCs w:val="21"/>
                </w:rPr>
                <w:t>兖州煤业</w:t>
              </w:r>
            </w:sdtContent>
          </w:sdt>
          <w:r>
            <w:rPr>
              <w:rFonts w:asciiTheme="majorEastAsia" w:eastAsiaTheme="majorEastAsia" w:hAnsiTheme="majorEastAsia" w:hint="eastAsia"/>
              <w:b/>
              <w:szCs w:val="21"/>
            </w:rPr>
            <w:t xml:space="preserve">     </w:t>
          </w:r>
          <w:r w:rsidR="00E01A5B">
            <w:rPr>
              <w:rFonts w:asciiTheme="majorEastAsia" w:eastAsiaTheme="majorEastAsia" w:hAnsiTheme="majorEastAsia" w:hint="eastAsia"/>
              <w:b/>
              <w:szCs w:val="21"/>
            </w:rPr>
            <w:t xml:space="preserve">  </w:t>
          </w:r>
          <w:r w:rsidR="00950DE1">
            <w:rPr>
              <w:rFonts w:asciiTheme="majorEastAsia" w:eastAsiaTheme="majorEastAsia" w:hAnsiTheme="majorEastAsia" w:hint="eastAsia"/>
              <w:b/>
              <w:szCs w:val="21"/>
            </w:rPr>
            <w:t xml:space="preserve">   </w:t>
          </w:r>
          <w:r w:rsidR="00E01A5B">
            <w:rPr>
              <w:rFonts w:asciiTheme="majorEastAsia" w:eastAsiaTheme="majorEastAsia" w:hAnsiTheme="majorEastAsia" w:hint="eastAsia"/>
              <w:b/>
              <w:szCs w:val="21"/>
            </w:rPr>
            <w:t xml:space="preserve">  </w:t>
          </w:r>
          <w:r w:rsidR="00950DE1">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Content>
              <w:r>
                <w:rPr>
                  <w:rFonts w:asciiTheme="majorEastAsia" w:eastAsiaTheme="majorEastAsia" w:hAnsiTheme="majorEastAsia" w:hint="eastAsia"/>
                  <w:b/>
                  <w:szCs w:val="21"/>
                </w:rPr>
                <w:t>2017-</w:t>
              </w:r>
              <w:r w:rsidR="00E01A5B">
                <w:rPr>
                  <w:rFonts w:asciiTheme="majorEastAsia" w:eastAsiaTheme="majorEastAsia" w:hAnsiTheme="majorEastAsia" w:hint="eastAsia"/>
                  <w:b/>
                  <w:szCs w:val="21"/>
                </w:rPr>
                <w:t>0</w:t>
              </w:r>
              <w:r w:rsidR="00951417">
                <w:rPr>
                  <w:rFonts w:asciiTheme="majorEastAsia" w:eastAsiaTheme="majorEastAsia" w:hAnsiTheme="majorEastAsia" w:hint="eastAsia"/>
                  <w:b/>
                  <w:szCs w:val="21"/>
                </w:rPr>
                <w:t>6</w:t>
              </w:r>
              <w:r w:rsidR="009B5B69">
                <w:rPr>
                  <w:rFonts w:asciiTheme="majorEastAsia" w:eastAsiaTheme="majorEastAsia" w:hAnsiTheme="majorEastAsia" w:hint="eastAsia"/>
                  <w:b/>
                  <w:szCs w:val="21"/>
                </w:rPr>
                <w:t>0</w:t>
              </w:r>
            </w:sdtContent>
          </w:sdt>
        </w:p>
        <w:p w:rsidR="00695A1C" w:rsidRDefault="00644FB7">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Content>
        <w:p w:rsidR="00695A1C" w:rsidRDefault="00644FB7" w:rsidP="009B5B69">
          <w:pPr>
            <w:spacing w:beforeLines="50" w:afterLines="50"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 w:storeItemID="{F9CFF96E-F764-41B9-B1F0-CADBA89E637A}"/>
              <w:text/>
            </w:sdtPr>
            <w:sdtContent>
              <w:r w:rsidR="000A53A3">
                <w:rPr>
                  <w:rFonts w:ascii="黑体" w:eastAsia="黑体" w:hAnsi="黑体" w:hint="eastAsia"/>
                  <w:b/>
                  <w:color w:val="FF0000"/>
                  <w:sz w:val="28"/>
                  <w:szCs w:val="28"/>
                </w:rPr>
                <w:t>兖州煤业股份有限公司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 w:storeItemID="{F9CFF96E-F764-41B9-B1F0-CADBA89E637A}"/>
              <w:text/>
            </w:sdtPr>
            <w:sdtContent>
              <w:r w:rsidR="000A53A3">
                <w:rPr>
                  <w:rFonts w:ascii="黑体" w:eastAsia="黑体" w:hAnsi="黑体" w:hint="eastAsia"/>
                  <w:b/>
                  <w:color w:val="FF0000"/>
                  <w:sz w:val="28"/>
                  <w:szCs w:val="28"/>
                </w:rPr>
                <w:t>2016</w:t>
              </w:r>
            </w:sdtContent>
          </w:sdt>
          <w:r w:rsidR="00363D2D">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 w:storeItemID="{F9CFF96E-F764-41B9-B1F0-CADBA89E637A}"/>
              <w:comboBox w:lastValue="年度">
                <w:listItem w:displayText="年度" w:value="年度"/>
                <w:listItem w:displayText="半年度" w:value="半年度"/>
                <w:listItem w:displayText="季度" w:value="季度"/>
                <w:listItem w:displayText="临时" w:value="临时"/>
              </w:comboBox>
            </w:sdtPr>
            <w:sdtContent>
              <w:r w:rsidR="000A53A3">
                <w:rPr>
                  <w:rFonts w:ascii="黑体" w:eastAsia="黑体" w:hAnsi="黑体" w:hint="eastAsia"/>
                  <w:b/>
                  <w:color w:val="FF0000"/>
                  <w:sz w:val="28"/>
                  <w:szCs w:val="28"/>
                </w:rPr>
                <w:t>年度</w:t>
              </w:r>
            </w:sdtContent>
          </w:sdt>
          <w:r w:rsidR="00363D2D">
            <w:rPr>
              <w:rFonts w:ascii="黑体" w:eastAsia="黑体" w:hAnsi="黑体" w:hint="eastAsia"/>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Content>
        <w:tbl>
          <w:tblPr>
            <w:tblStyle w:val="a3"/>
            <w:tblW w:w="5000" w:type="pct"/>
            <w:tblLook w:val="04A0"/>
          </w:tblPr>
          <w:tblGrid>
            <w:gridCol w:w="8720"/>
          </w:tblGrid>
          <w:tr w:rsidR="00695A1C" w:rsidTr="00BB674B">
            <w:tc>
              <w:tcPr>
                <w:tcW w:w="5000" w:type="pct"/>
              </w:tcPr>
              <w:p w:rsidR="00695A1C" w:rsidRPr="003A369F" w:rsidRDefault="00363D2D">
                <w:pPr>
                  <w:rPr>
                    <w:rFonts w:asciiTheme="minorEastAsia" w:hAnsiTheme="minorEastAsia"/>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本公司董事会及全体董事保证本公告内容不存在任何虚假记载、误导性陈述或者重大遗漏，并对其内容的真实性、准确性和完整性承担个别及连带责任。</w:t>
                </w:r>
              </w:p>
            </w:tc>
          </w:tr>
        </w:tbl>
        <w:p w:rsidR="00695A1C" w:rsidRDefault="00644FB7">
          <w:pPr>
            <w:rPr>
              <w:i/>
              <w:color w:val="0070C0"/>
              <w:szCs w:val="21"/>
            </w:rPr>
          </w:pPr>
        </w:p>
      </w:sdtContent>
    </w:sdt>
    <w:p w:rsidR="00695A1C" w:rsidRDefault="00363D2D">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asciiTheme="minorHAnsi" w:hAnsiTheme="minorHAnsi" w:hint="default"/>
          <w:szCs w:val="22"/>
        </w:rPr>
      </w:sdtEndPr>
      <w:sdtContent>
        <w:p w:rsidR="00695A1C" w:rsidRDefault="00644FB7">
          <w:pPr>
            <w:pStyle w:val="a5"/>
            <w:numPr>
              <w:ilvl w:val="0"/>
              <w:numId w:val="1"/>
            </w:numPr>
            <w:spacing w:line="360" w:lineRule="auto"/>
            <w:ind w:firstLineChars="0"/>
            <w:jc w:val="left"/>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Theme="minorHAnsi" w:hAnsiTheme="minorHAnsi"/>
                <w:szCs w:val="22"/>
              </w:rPr>
            </w:sdtEndPr>
            <w:sdtContent>
              <w:r w:rsidR="00363D2D">
                <w:rPr>
                  <w:rFonts w:hint="eastAsia"/>
                </w:rPr>
                <w:t>每股分配比例</w:t>
              </w:r>
            </w:sdtContent>
          </w:sdt>
        </w:p>
        <w:p w:rsidR="00695A1C" w:rsidRDefault="00363D2D">
          <w:pPr>
            <w:pStyle w:val="a5"/>
            <w:spacing w:line="360" w:lineRule="auto"/>
            <w:ind w:left="420" w:firstLineChars="0" w:firstLine="0"/>
            <w:jc w:val="left"/>
          </w:pPr>
          <w:r>
            <w:rPr>
              <w:rFonts w:hint="eastAsia"/>
            </w:rPr>
            <w:t>A</w:t>
          </w:r>
          <w:r>
            <w:rPr>
              <w:rFonts w:hint="eastAsia"/>
            </w:rPr>
            <w:t>股每股现金红</w:t>
          </w:r>
          <w:r w:rsidR="00CB5ADA">
            <w:rPr>
              <w:rFonts w:hint="eastAsia"/>
            </w:rPr>
            <w:t>利人民币</w:t>
          </w:r>
          <w:sdt>
            <w:sdtPr>
              <w:rPr>
                <w:rFonts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 w:storeItemID="{F9CFF96E-F764-41B9-B1F0-CADBA89E637A}"/>
              <w:text/>
            </w:sdtPr>
            <w:sdtContent>
              <w:r w:rsidR="00E01A5B">
                <w:rPr>
                  <w:rFonts w:hint="eastAsia"/>
                </w:rPr>
                <w:t>0.120</w:t>
              </w:r>
            </w:sdtContent>
          </w:sdt>
          <w:r>
            <w:rPr>
              <w:rFonts w:hint="eastAsia"/>
            </w:rPr>
            <w:t>元</w:t>
          </w:r>
        </w:p>
        <w:p w:rsidR="00695A1C" w:rsidRPr="00E01A5B" w:rsidRDefault="00644FB7" w:rsidP="00E01A5B">
          <w:pPr>
            <w:jc w:val="left"/>
            <w:rPr>
              <w:rFonts w:asciiTheme="minorEastAsia" w:hAnsiTheme="minorEastAsia"/>
              <w:szCs w:val="21"/>
            </w:rPr>
          </w:pPr>
        </w:p>
      </w:sdtContent>
    </w:sdt>
    <w:p w:rsidR="00695A1C" w:rsidRDefault="00363D2D">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相关日期</w:t>
      </w:r>
    </w:p>
    <w:sdt>
      <w:sdtPr>
        <w:rPr>
          <w:rFonts w:hint="eastAsia"/>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tblPr>
          <w:tblGrid>
            <w:gridCol w:w="1741"/>
            <w:gridCol w:w="1745"/>
            <w:gridCol w:w="1744"/>
            <w:gridCol w:w="1746"/>
            <w:gridCol w:w="1744"/>
          </w:tblGrid>
          <w:tr w:rsidR="00695A1C" w:rsidTr="00037671">
            <w:trPr>
              <w:trHeight w:val="317"/>
            </w:trPr>
            <w:tc>
              <w:tcPr>
                <w:tcW w:w="998" w:type="pct"/>
                <w:vAlign w:val="center"/>
              </w:tcPr>
              <w:p w:rsidR="00695A1C" w:rsidRDefault="00363D2D">
                <w:pPr>
                  <w:widowControl/>
                  <w:jc w:val="center"/>
                </w:pPr>
                <w:r>
                  <w:rPr>
                    <w:rFonts w:hint="eastAsia"/>
                  </w:rPr>
                  <w:t>股份类别</w:t>
                </w:r>
              </w:p>
            </w:tc>
            <w:tc>
              <w:tcPr>
                <w:tcW w:w="1000" w:type="pct"/>
                <w:vAlign w:val="center"/>
              </w:tcPr>
              <w:p w:rsidR="00695A1C" w:rsidRDefault="00363D2D">
                <w:pPr>
                  <w:widowControl/>
                  <w:jc w:val="center"/>
                </w:pPr>
                <w:r>
                  <w:rPr>
                    <w:rFonts w:hint="eastAsia"/>
                  </w:rPr>
                  <w:t>股权登记日</w:t>
                </w:r>
              </w:p>
            </w:tc>
            <w:tc>
              <w:tcPr>
                <w:tcW w:w="999" w:type="pct"/>
                <w:vAlign w:val="center"/>
              </w:tcPr>
              <w:p w:rsidR="00695A1C" w:rsidRDefault="00363D2D">
                <w:pPr>
                  <w:widowControl/>
                  <w:jc w:val="center"/>
                </w:pPr>
                <w:r>
                  <w:rPr>
                    <w:rFonts w:hint="eastAsia"/>
                  </w:rPr>
                  <w:t>最后交易日</w:t>
                </w:r>
              </w:p>
            </w:tc>
            <w:tc>
              <w:tcPr>
                <w:tcW w:w="1000" w:type="pct"/>
                <w:vAlign w:val="center"/>
              </w:tcPr>
              <w:p w:rsidR="00695A1C" w:rsidRDefault="00363D2D">
                <w:pPr>
                  <w:widowControl/>
                  <w:jc w:val="center"/>
                </w:pPr>
                <w:r>
                  <w:rPr>
                    <w:rFonts w:hint="eastAsia"/>
                  </w:rPr>
                  <w:t>除权（息）日</w:t>
                </w:r>
              </w:p>
            </w:tc>
            <w:tc>
              <w:tcPr>
                <w:tcW w:w="999" w:type="pct"/>
                <w:vAlign w:val="center"/>
              </w:tcPr>
              <w:p w:rsidR="00695A1C" w:rsidRDefault="00363D2D">
                <w:pPr>
                  <w:widowControl/>
                  <w:jc w:val="center"/>
                </w:pPr>
                <w:r>
                  <w:rPr>
                    <w:rFonts w:hint="eastAsia"/>
                  </w:rPr>
                  <w:t>现金红利发放日</w:t>
                </w:r>
              </w:p>
            </w:tc>
          </w:tr>
          <w:tr w:rsidR="00695A1C" w:rsidTr="00037671">
            <w:trPr>
              <w:trHeight w:val="317"/>
            </w:trPr>
            <w:tc>
              <w:tcPr>
                <w:tcW w:w="998" w:type="pct"/>
              </w:tcPr>
              <w:p w:rsidR="00695A1C" w:rsidRDefault="00363D2D">
                <w:pPr>
                  <w:jc w:val="center"/>
                </w:pPr>
                <w:r>
                  <w:rPr>
                    <w:rFonts w:hint="eastAsia"/>
                  </w:rPr>
                  <w:t>Ａ股</w:t>
                </w:r>
              </w:p>
            </w:tc>
            <w:sdt>
              <w:sdtPr>
                <w:alias w:val="分配及转增股本股权登记日"/>
                <w:tag w:val="_GBC_b78843a171cc4e289ea235af55209e62"/>
                <w:id w:val="2117941115"/>
                <w:lock w:val="sdtLocked"/>
                <w:dataBinding w:prefixMappings="xmlns:clcta-be='clcta-be'" w:xpath="/*/clcta-be:FenPeiJiZhuanZengGuBenGuQuanDengJiRi" w:storeItemID="{F9CFF96E-F764-41B9-B1F0-CADBA89E637A}"/>
                <w:date w:fullDate="2017-07-13T00:00:00Z">
                  <w:dateFormat w:val="yyyy/M/d"/>
                  <w:lid w:val="zh-CN"/>
                  <w:storeMappedDataAs w:val="dateTime"/>
                  <w:calendar w:val="gregorian"/>
                </w:date>
              </w:sdtPr>
              <w:sdtContent>
                <w:tc>
                  <w:tcPr>
                    <w:tcW w:w="1000" w:type="pct"/>
                  </w:tcPr>
                  <w:p w:rsidR="00695A1C" w:rsidRDefault="00C41BFD">
                    <w:pPr>
                      <w:jc w:val="right"/>
                    </w:pPr>
                    <w:r>
                      <w:rPr>
                        <w:rFonts w:hint="eastAsia"/>
                      </w:rPr>
                      <w:t>2017/7/13</w:t>
                    </w:r>
                  </w:p>
                </w:tc>
              </w:sdtContent>
            </w:sdt>
            <w:tc>
              <w:tcPr>
                <w:tcW w:w="999" w:type="pct"/>
              </w:tcPr>
              <w:p w:rsidR="00695A1C" w:rsidRDefault="00363D2D">
                <w:pPr>
                  <w:jc w:val="center"/>
                </w:pPr>
                <w:r>
                  <w:rPr>
                    <w:rFonts w:hint="eastAsia"/>
                  </w:rPr>
                  <w:t>－</w:t>
                </w:r>
              </w:p>
            </w:tc>
            <w:sdt>
              <w:sdtPr>
                <w:alias w:val="分配及转增股本除权（息）日"/>
                <w:tag w:val="_GBC_7d5022dc88fe4cbbbe8b88c6ad895015"/>
                <w:id w:val="178861394"/>
                <w:lock w:val="sdtLocked"/>
                <w:dataBinding w:prefixMappings="xmlns:clcta-be='clcta-be'" w:xpath="/*/clcta-be:FenPeiJiZhuanZengGuBenChuQuanXiRi" w:storeItemID="{F9CFF96E-F764-41B9-B1F0-CADBA89E637A}"/>
                <w:date w:fullDate="2017-07-14T00:00:00Z">
                  <w:dateFormat w:val="yyyy/M/d"/>
                  <w:lid w:val="zh-CN"/>
                  <w:storeMappedDataAs w:val="dateTime"/>
                  <w:calendar w:val="gregorian"/>
                </w:date>
              </w:sdtPr>
              <w:sdtContent>
                <w:tc>
                  <w:tcPr>
                    <w:tcW w:w="1000" w:type="pct"/>
                  </w:tcPr>
                  <w:p w:rsidR="00695A1C" w:rsidRDefault="00C41BFD">
                    <w:pPr>
                      <w:jc w:val="right"/>
                    </w:pPr>
                    <w:r>
                      <w:rPr>
                        <w:rFonts w:hint="eastAsia"/>
                      </w:rPr>
                      <w:t>2017/7/14</w:t>
                    </w:r>
                  </w:p>
                </w:tc>
              </w:sdtContent>
            </w:sdt>
            <w:sdt>
              <w:sdtPr>
                <w:alias w:val="分配及转增股本现金红利发放日"/>
                <w:tag w:val="_GBC_cb1a4318f54d4a23a3a998ba1bfcb74e"/>
                <w:id w:val="809746459"/>
                <w:lock w:val="sdtLocked"/>
                <w:dataBinding w:prefixMappings="xmlns:clcta-be='clcta-be'" w:xpath="/*/clcta-be:FenPeiJiZhuanZengGuBenXianJinHongLiFaFangRi" w:storeItemID="{F9CFF96E-F764-41B9-B1F0-CADBA89E637A}"/>
                <w:date w:fullDate="2017-07-14T00:00:00Z">
                  <w:dateFormat w:val="yyyy/M/d"/>
                  <w:lid w:val="zh-CN"/>
                  <w:storeMappedDataAs w:val="dateTime"/>
                  <w:calendar w:val="gregorian"/>
                </w:date>
              </w:sdtPr>
              <w:sdtContent>
                <w:tc>
                  <w:tcPr>
                    <w:tcW w:w="999" w:type="pct"/>
                  </w:tcPr>
                  <w:p w:rsidR="00695A1C" w:rsidRDefault="00C41BFD">
                    <w:pPr>
                      <w:jc w:val="right"/>
                    </w:pPr>
                    <w:r>
                      <w:rPr>
                        <w:rFonts w:hint="eastAsia"/>
                      </w:rPr>
                      <w:t>2017/7/14</w:t>
                    </w:r>
                  </w:p>
                </w:tc>
              </w:sdtContent>
            </w:sdt>
          </w:tr>
        </w:tbl>
      </w:sdtContent>
    </w:sdt>
    <w:p w:rsidR="00695A1C" w:rsidRDefault="00695A1C"/>
    <w:sdt>
      <w:sdtPr>
        <w:rPr>
          <w:rFonts w:asciiTheme="minorEastAsia" w:hAnsiTheme="minorEastAsia" w:hint="eastAsia"/>
          <w:szCs w:val="21"/>
        </w:rPr>
        <w:alias w:val="模块:本次是否涉及差异化分配"/>
        <w:tag w:val="_SEC_072dfaea1040443cb0bca9ce27c781bb"/>
        <w:id w:val="1682936569"/>
        <w:lock w:val="sdtLocked"/>
        <w:placeholder>
          <w:docPart w:val="GBC22222222222222222222222222222"/>
        </w:placeholder>
      </w:sdtPr>
      <w:sdtContent>
        <w:p w:rsidR="002445DA" w:rsidRDefault="00363D2D">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差异化</w:t>
          </w:r>
          <w:r>
            <w:rPr>
              <w:rFonts w:ascii="宋体" w:hAnsi="宋体" w:hint="eastAsia"/>
              <w:szCs w:val="21"/>
            </w:rPr>
            <w:t>分红送转</w:t>
          </w:r>
          <w:r>
            <w:rPr>
              <w:rFonts w:asciiTheme="minorEastAsia" w:hAnsiTheme="minorEastAsia" w:hint="eastAsia"/>
              <w:szCs w:val="21"/>
            </w:rPr>
            <w:t xml:space="preserve">： </w:t>
          </w:r>
          <w:sdt>
            <w:sdtPr>
              <w:rPr>
                <w:rFonts w:asciiTheme="minorEastAsia" w:hAnsiTheme="minorEastAsia"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Content>
              <w:r>
                <w:rPr>
                  <w:rFonts w:asciiTheme="minorEastAsia" w:hAnsiTheme="minorEastAsia" w:hint="eastAsia"/>
                  <w:szCs w:val="21"/>
                </w:rPr>
                <w:t>否</w:t>
              </w:r>
            </w:sdtContent>
          </w:sdt>
        </w:p>
      </w:sdtContent>
    </w:sdt>
    <w:p w:rsidR="00695A1C" w:rsidRDefault="002445DA">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H股股东</w:t>
      </w:r>
      <w:r w:rsidR="00F432B1">
        <w:rPr>
          <w:rFonts w:asciiTheme="minorEastAsia" w:hAnsiTheme="minorEastAsia" w:hint="eastAsia"/>
          <w:szCs w:val="21"/>
        </w:rPr>
        <w:t>的现金红利派发</w:t>
      </w:r>
      <w:r>
        <w:rPr>
          <w:rFonts w:asciiTheme="minorEastAsia" w:hAnsiTheme="minorEastAsia" w:hint="eastAsia"/>
          <w:szCs w:val="21"/>
        </w:rPr>
        <w:t>不适用本公告</w:t>
      </w:r>
      <w:r w:rsidR="00F432B1">
        <w:rPr>
          <w:rFonts w:asciiTheme="minorEastAsia" w:hAnsiTheme="minorEastAsia" w:hint="eastAsia"/>
          <w:szCs w:val="21"/>
        </w:rPr>
        <w:t>。</w:t>
      </w:r>
    </w:p>
    <w:p w:rsidR="00695A1C" w:rsidRDefault="00363D2D">
      <w:pPr>
        <w:pStyle w:val="1"/>
        <w:numPr>
          <w:ilvl w:val="0"/>
          <w:numId w:val="2"/>
        </w:numPr>
        <w:spacing w:line="240" w:lineRule="auto"/>
      </w:pPr>
      <w:r>
        <w:rPr>
          <w:rFonts w:hint="eastAsia"/>
          <w:sz w:val="21"/>
          <w:szCs w:val="21"/>
        </w:rPr>
        <w:t>通过</w:t>
      </w:r>
      <w:r>
        <w:rPr>
          <w:rFonts w:ascii="宋体" w:eastAsia="宋体" w:hAnsi="宋体" w:hint="eastAsia"/>
          <w:sz w:val="21"/>
          <w:szCs w:val="21"/>
        </w:rPr>
        <w:t>分配方案的股东大会届次和日期</w:t>
      </w:r>
    </w:p>
    <w:sdt>
      <w:sdtPr>
        <w:rPr>
          <w:rFonts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szCs w:val="21"/>
        </w:rPr>
      </w:sdtEndPr>
      <w:sdtContent>
        <w:p w:rsidR="00695A1C" w:rsidRDefault="00363D2D">
          <w:r>
            <w:rPr>
              <w:rFonts w:hint="eastAsia"/>
            </w:rPr>
            <w:t>本次利润分配方案经公司</w:t>
          </w:r>
          <w:sdt>
            <w:sdtPr>
              <w:rPr>
                <w:rFonts w:hint="eastAsia"/>
              </w:rPr>
              <w:alias w:val="股东大会召开时间"/>
              <w:tag w:val="_GBC_ff98d7e7bac2478a81e9fab05e499aa2"/>
              <w:id w:val="5308307"/>
              <w:lock w:val="sdtLocked"/>
              <w:placeholder>
                <w:docPart w:val="GBC22222222222222222222222222222"/>
              </w:placeholder>
              <w:date w:fullDate="2017-06-29T00:00:00Z">
                <w:dateFormat w:val="yyyy'年'M'月'd'日'"/>
                <w:lid w:val="zh-CN"/>
                <w:storeMappedDataAs w:val="dateTime"/>
                <w:calendar w:val="gregorian"/>
              </w:date>
            </w:sdtPr>
            <w:sdtContent>
              <w:r w:rsidR="00C41BFD">
                <w:rPr>
                  <w:rFonts w:hint="eastAsia"/>
                </w:rPr>
                <w:t>2017</w:t>
              </w:r>
              <w:r w:rsidR="00C41BFD">
                <w:rPr>
                  <w:rFonts w:hint="eastAsia"/>
                </w:rPr>
                <w:t>年</w:t>
              </w:r>
              <w:r w:rsidR="00C41BFD">
                <w:rPr>
                  <w:rFonts w:hint="eastAsia"/>
                </w:rPr>
                <w:t>6</w:t>
              </w:r>
              <w:r w:rsidR="00C41BFD">
                <w:rPr>
                  <w:rFonts w:hint="eastAsia"/>
                </w:rPr>
                <w:t>月</w:t>
              </w:r>
              <w:r w:rsidR="00C41BFD">
                <w:rPr>
                  <w:rFonts w:hint="eastAsia"/>
                </w:rPr>
                <w:t>29</w:t>
              </w:r>
              <w:r w:rsidR="00C41BFD">
                <w:rPr>
                  <w:rFonts w:hint="eastAsia"/>
                </w:rPr>
                <w:t>日</w:t>
              </w:r>
            </w:sdtContent>
          </w:sdt>
          <w:r>
            <w:rPr>
              <w:rFonts w:hint="eastAsia"/>
            </w:rPr>
            <w:t>的</w:t>
          </w:r>
          <w:sdt>
            <w:sdtPr>
              <w:rPr>
                <w:rFonts w:hint="eastAsia"/>
              </w:rPr>
              <w:alias w:val="股东大会召开年度"/>
              <w:tag w:val="_GBC_1e66406a937042f1920fac10e7d323ba"/>
              <w:id w:val="26168947"/>
              <w:lock w:val="sdtLocked"/>
              <w:placeholder>
                <w:docPart w:val="GBC22222222222222222222222222222"/>
              </w:placeholder>
              <w:text/>
            </w:sdtPr>
            <w:sdtContent>
              <w:r>
                <w:rPr>
                  <w:rFonts w:hint="eastAsia"/>
                </w:rPr>
                <w:t>2016</w:t>
              </w:r>
            </w:sdtContent>
          </w:sdt>
          <w:r>
            <w:rPr>
              <w:rFonts w:hint="eastAsia"/>
            </w:rPr>
            <w:t>年年度股东</w:t>
          </w:r>
          <w:r w:rsidR="00C41BFD">
            <w:rPr>
              <w:rFonts w:hint="eastAsia"/>
            </w:rPr>
            <w:t>周年</w:t>
          </w:r>
          <w:r>
            <w:rPr>
              <w:rFonts w:hint="eastAsia"/>
            </w:rPr>
            <w:t>大会审议通过。</w:t>
          </w:r>
        </w:p>
      </w:sdtContent>
    </w:sdt>
    <w:p w:rsidR="00695A1C" w:rsidRDefault="00363D2D">
      <w:pPr>
        <w:pStyle w:val="1"/>
        <w:numPr>
          <w:ilvl w:val="0"/>
          <w:numId w:val="2"/>
        </w:numPr>
        <w:spacing w:line="240" w:lineRule="auto"/>
        <w:rPr>
          <w:sz w:val="21"/>
          <w:szCs w:val="21"/>
        </w:rPr>
      </w:pPr>
      <w:r>
        <w:rPr>
          <w:rFonts w:hint="eastAsia"/>
          <w:sz w:val="21"/>
          <w:szCs w:val="21"/>
        </w:rPr>
        <w:t>分配方案</w:t>
      </w:r>
    </w:p>
    <w:sdt>
      <w:sdtPr>
        <w:rPr>
          <w:rFonts w:hint="eastAsia"/>
          <w:b w:val="0"/>
          <w:sz w:val="21"/>
          <w:szCs w:val="21"/>
        </w:rPr>
        <w:alias w:val="模块:发放年度"/>
        <w:tag w:val="_SEC_6d3a8d2a3fdd496ab67d1ca0cf7c7d7e"/>
        <w:id w:val="-343783086"/>
        <w:lock w:val="sdtLocked"/>
        <w:placeholder>
          <w:docPart w:val="GBC22222222222222222222222222222"/>
        </w:placeholder>
      </w:sdtPr>
      <w:sdtEndPr>
        <w:rPr>
          <w:rFonts w:ascii="宋体" w:eastAsia="宋体" w:hAnsi="宋体"/>
        </w:rPr>
      </w:sdtEndPr>
      <w:sdtContent>
        <w:p w:rsidR="00695A1C" w:rsidRDefault="00363D2D">
          <w:pPr>
            <w:pStyle w:val="2"/>
            <w:numPr>
              <w:ilvl w:val="0"/>
              <w:numId w:val="4"/>
            </w:numPr>
            <w:spacing w:before="0" w:after="12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2"/>
            </w:rPr>
            <w:t>发放年度：</w:t>
          </w:r>
          <w:sdt>
            <w:sdtPr>
              <w:rPr>
                <w:rFonts w:asciiTheme="minorHAnsi" w:eastAsiaTheme="minorEastAsia" w:hAnsiTheme="minorHAnsi"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 w:storeItemID="{F9CFF96E-F764-41B9-B1F0-CADBA89E637A}"/>
              <w:text/>
            </w:sdtPr>
            <w:sdtContent>
              <w:r w:rsidR="000A53A3">
                <w:rPr>
                  <w:rFonts w:asciiTheme="minorHAnsi" w:eastAsiaTheme="minorEastAsia" w:hAnsiTheme="minorHAnsi" w:cstheme="minorBidi" w:hint="eastAsia"/>
                  <w:b w:val="0"/>
                  <w:bCs w:val="0"/>
                  <w:sz w:val="21"/>
                  <w:szCs w:val="22"/>
                </w:rPr>
                <w:t>2016</w:t>
              </w:r>
            </w:sdtContent>
          </w:sdt>
          <w:r>
            <w:rPr>
              <w:rFonts w:asciiTheme="minorHAnsi" w:eastAsiaTheme="minorEastAsia" w:hAnsiTheme="minorHAnsi" w:cstheme="minorBidi" w:hint="eastAsia"/>
              <w:b w:val="0"/>
              <w:bCs w:val="0"/>
              <w:sz w:val="21"/>
              <w:szCs w:val="22"/>
            </w:rPr>
            <w:t>年</w:t>
          </w:r>
          <w:sdt>
            <w:sdtPr>
              <w:rPr>
                <w:rFonts w:asciiTheme="minorHAnsi" w:eastAsiaTheme="minorEastAsia" w:hAnsiTheme="minorHAnsi"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 w:storeItemID="{F9CFF96E-F764-41B9-B1F0-CADBA89E637A}"/>
              <w:text/>
            </w:sdtPr>
            <w:sdtEndPr>
              <w:rPr>
                <w:rFonts w:ascii="宋体" w:eastAsia="宋体" w:hAnsi="宋体" w:cstheme="majorBidi"/>
                <w:bCs/>
                <w:szCs w:val="21"/>
              </w:rPr>
            </w:sdtEndPr>
            <w:sdtContent>
              <w:r w:rsidR="000A53A3">
                <w:rPr>
                  <w:rFonts w:asciiTheme="minorHAnsi" w:eastAsiaTheme="minorEastAsia" w:hAnsiTheme="minorHAnsi"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rsidR="00695A1C" w:rsidRDefault="00363D2D">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rsidR="00695A1C" w:rsidRDefault="00644FB7">
          <w:pPr>
            <w:spacing w:line="360" w:lineRule="auto"/>
            <w:ind w:firstLineChars="200" w:firstLine="420"/>
            <w:rPr>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Content>
              <w:r w:rsidR="00363D2D">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sdt>
      <w:sdtPr>
        <w:rPr>
          <w:rFonts w:asciiTheme="minorHAnsi" w:eastAsiaTheme="minorEastAsia" w:hAnsiTheme="minorHAnsi" w:cstheme="minorBidi" w:hint="eastAsia"/>
          <w:b w:val="0"/>
          <w:bCs w:val="0"/>
          <w:sz w:val="21"/>
          <w:szCs w:val="21"/>
        </w:rPr>
        <w:alias w:val="选项模块:分配方案"/>
        <w:tag w:val="_SEC_7d66f8fbfc7946abbd0f57bb7e18bbdf"/>
        <w:id w:val="108171027"/>
        <w:lock w:val="sdtLocked"/>
        <w:placeholder>
          <w:docPart w:val="GBC22222222222222222222222222222"/>
        </w:placeholder>
      </w:sdtPr>
      <w:sdtEndPr>
        <w:rPr>
          <w:szCs w:val="22"/>
        </w:rPr>
      </w:sdtEndPr>
      <w:sdtContent>
        <w:p w:rsidR="00695A1C" w:rsidRDefault="00363D2D">
          <w:pPr>
            <w:pStyle w:val="2"/>
            <w:numPr>
              <w:ilvl w:val="0"/>
              <w:numId w:val="4"/>
            </w:numPr>
            <w:spacing w:before="0" w:after="0" w:line="360" w:lineRule="auto"/>
            <w:rPr>
              <w:b w:val="0"/>
              <w:sz w:val="21"/>
              <w:szCs w:val="21"/>
            </w:rPr>
          </w:pPr>
          <w:r>
            <w:rPr>
              <w:rFonts w:hint="eastAsia"/>
              <w:b w:val="0"/>
              <w:sz w:val="21"/>
              <w:szCs w:val="21"/>
            </w:rPr>
            <w:t>分配方案：</w:t>
          </w:r>
        </w:p>
        <w:p w:rsidR="006070A9" w:rsidRDefault="006070A9" w:rsidP="002445DA">
          <w:pPr>
            <w:spacing w:line="360" w:lineRule="auto"/>
            <w:ind w:firstLineChars="200" w:firstLine="420"/>
          </w:pPr>
          <w:r w:rsidRPr="006070A9">
            <w:rPr>
              <w:rFonts w:hint="eastAsia"/>
            </w:rPr>
            <w:t>按照公司《章程》规定，公司在分配有关会计年度的税后利润时，以按中国会计准则和国际财务报告准则编制的财务报表税后利润数较少者为基准。</w:t>
          </w:r>
          <w:r w:rsidRPr="006070A9">
            <w:rPr>
              <w:rFonts w:hint="eastAsia"/>
            </w:rPr>
            <w:t>2016</w:t>
          </w:r>
          <w:r w:rsidRPr="006070A9">
            <w:rPr>
              <w:rFonts w:hint="eastAsia"/>
            </w:rPr>
            <w:t>年度公司按国际财务报告准则实现的净利润少于按中国会计准则计算实现的净利润，公司以国际财务报告准则实现的净利润为基础确定末期股利。按国际财务报告准则计算，</w:t>
          </w:r>
          <w:r w:rsidRPr="006070A9">
            <w:rPr>
              <w:rFonts w:hint="eastAsia"/>
            </w:rPr>
            <w:t>2016</w:t>
          </w:r>
          <w:r w:rsidRPr="006070A9">
            <w:rPr>
              <w:rFonts w:hint="eastAsia"/>
            </w:rPr>
            <w:t>年度公司实现的归属于母公司</w:t>
          </w:r>
          <w:r w:rsidRPr="006070A9">
            <w:rPr>
              <w:rFonts w:hint="eastAsia"/>
            </w:rPr>
            <w:lastRenderedPageBreak/>
            <w:t>股东的净利润为人民币</w:t>
          </w:r>
          <w:r w:rsidRPr="006070A9">
            <w:rPr>
              <w:rFonts w:hint="eastAsia"/>
            </w:rPr>
            <w:t>16.494</w:t>
          </w:r>
          <w:r w:rsidRPr="006070A9">
            <w:rPr>
              <w:rFonts w:hint="eastAsia"/>
            </w:rPr>
            <w:t>亿元。因公司法定公积金累计金额已超过注册资本的</w:t>
          </w:r>
          <w:r w:rsidRPr="006070A9">
            <w:rPr>
              <w:rFonts w:hint="eastAsia"/>
            </w:rPr>
            <w:t>50%</w:t>
          </w:r>
          <w:r w:rsidRPr="006070A9">
            <w:rPr>
              <w:rFonts w:hint="eastAsia"/>
            </w:rPr>
            <w:t>，为回报股东长期以来对公司的支持，公司</w:t>
          </w:r>
          <w:r w:rsidRPr="006070A9">
            <w:rPr>
              <w:rFonts w:hint="eastAsia"/>
            </w:rPr>
            <w:t>2016</w:t>
          </w:r>
          <w:r w:rsidRPr="006070A9">
            <w:rPr>
              <w:rFonts w:hint="eastAsia"/>
            </w:rPr>
            <w:t>年度不再提取法定公积金。</w:t>
          </w:r>
        </w:p>
        <w:p w:rsidR="0044332B" w:rsidRDefault="00363D2D" w:rsidP="006070A9">
          <w:pPr>
            <w:spacing w:line="360" w:lineRule="auto"/>
            <w:ind w:firstLineChars="200" w:firstLine="420"/>
          </w:pPr>
          <w:r>
            <w:rPr>
              <w:rFonts w:hint="eastAsia"/>
            </w:rPr>
            <w:t>本次利润分配以方案实施前的公司总股本</w:t>
          </w:r>
          <w:sdt>
            <w:sdtPr>
              <w:rPr>
                <w:rFonts w:hint="eastAsia"/>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Content>
              <w:r w:rsidR="00183179">
                <w:rPr>
                  <w:rFonts w:hint="eastAsia"/>
                </w:rPr>
                <w:t>4,912,016,000</w:t>
              </w:r>
            </w:sdtContent>
          </w:sdt>
          <w:r>
            <w:rPr>
              <w:rFonts w:hint="eastAsia"/>
            </w:rPr>
            <w:t>股为基数，每股派发现金</w:t>
          </w:r>
          <w:r w:rsidR="00CB5ADA">
            <w:rPr>
              <w:rFonts w:hint="eastAsia"/>
            </w:rPr>
            <w:t>红利人民币</w:t>
          </w:r>
          <w:sdt>
            <w:sdtPr>
              <w:rPr>
                <w:rFonts w:hint="eastAsia"/>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 w:storeItemID="{F9CFF96E-F764-41B9-B1F0-CADBA89E637A}"/>
              <w:text/>
            </w:sdtPr>
            <w:sdtContent>
              <w:r w:rsidR="00E01A5B">
                <w:rPr>
                  <w:rFonts w:hint="eastAsia"/>
                </w:rPr>
                <w:t>0.120</w:t>
              </w:r>
            </w:sdtContent>
          </w:sdt>
          <w:r>
            <w:rPr>
              <w:rFonts w:hint="eastAsia"/>
            </w:rPr>
            <w:t>元（含税），共计派发现金</w:t>
          </w:r>
          <w:r w:rsidR="00CB5ADA">
            <w:rPr>
              <w:rFonts w:hint="eastAsia"/>
            </w:rPr>
            <w:t>红利人民币</w:t>
          </w:r>
          <w:sdt>
            <w:sdtPr>
              <w:rPr>
                <w:rFonts w:hint="eastAsia"/>
              </w:rPr>
              <w:alias w:val="税前红利总额"/>
              <w:tag w:val="_GBC_9d46df5d002943fe9d2be253b9fa3310"/>
              <w:id w:val="2037930159"/>
              <w:lock w:val="sdtLocked"/>
              <w:placeholder>
                <w:docPart w:val="GBC22222222222222222222222222222"/>
              </w:placeholder>
            </w:sdtPr>
            <w:sdtContent>
              <w:r w:rsidR="00183179">
                <w:rPr>
                  <w:rFonts w:hint="eastAsia"/>
                </w:rPr>
                <w:t>589,441,920</w:t>
              </w:r>
            </w:sdtContent>
          </w:sdt>
          <w:r>
            <w:rPr>
              <w:rFonts w:hint="eastAsia"/>
            </w:rPr>
            <w:t>元。</w:t>
          </w:r>
        </w:p>
        <w:p w:rsidR="00695A1C" w:rsidRPr="003A369F" w:rsidRDefault="00644FB7" w:rsidP="006070A9">
          <w:pPr>
            <w:spacing w:line="360" w:lineRule="auto"/>
            <w:ind w:firstLineChars="200" w:firstLine="420"/>
          </w:pPr>
        </w:p>
      </w:sdtContent>
    </w:sdt>
    <w:p w:rsidR="003A369F" w:rsidRPr="00951417" w:rsidRDefault="00363D2D" w:rsidP="003A369F">
      <w:pPr>
        <w:pStyle w:val="1"/>
        <w:numPr>
          <w:ilvl w:val="0"/>
          <w:numId w:val="2"/>
        </w:numPr>
        <w:spacing w:line="240" w:lineRule="auto"/>
        <w:rPr>
          <w:sz w:val="21"/>
          <w:szCs w:val="21"/>
        </w:rPr>
      </w:pPr>
      <w:r>
        <w:rPr>
          <w:rFonts w:hint="eastAsia"/>
          <w:sz w:val="21"/>
          <w:szCs w:val="21"/>
        </w:rPr>
        <w:t>相关日期</w:t>
      </w:r>
    </w:p>
    <w:sdt>
      <w:sdtPr>
        <w:rPr>
          <w:rFonts w:hint="eastAsia"/>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00" w:type="pct"/>
            <w:tblLook w:val="04A0"/>
          </w:tblPr>
          <w:tblGrid>
            <w:gridCol w:w="1743"/>
            <w:gridCol w:w="1745"/>
            <w:gridCol w:w="1743"/>
            <w:gridCol w:w="1745"/>
            <w:gridCol w:w="1744"/>
          </w:tblGrid>
          <w:tr w:rsidR="00695A1C" w:rsidTr="007F157F">
            <w:tc>
              <w:tcPr>
                <w:tcW w:w="999" w:type="pct"/>
                <w:vAlign w:val="center"/>
              </w:tcPr>
              <w:p w:rsidR="00695A1C" w:rsidRDefault="00363D2D">
                <w:pPr>
                  <w:widowControl/>
                  <w:jc w:val="center"/>
                </w:pPr>
                <w:r>
                  <w:rPr>
                    <w:rFonts w:hint="eastAsia"/>
                  </w:rPr>
                  <w:t>股份类别</w:t>
                </w:r>
              </w:p>
            </w:tc>
            <w:tc>
              <w:tcPr>
                <w:tcW w:w="1000" w:type="pct"/>
                <w:vAlign w:val="center"/>
              </w:tcPr>
              <w:p w:rsidR="00695A1C" w:rsidRDefault="00363D2D">
                <w:pPr>
                  <w:widowControl/>
                  <w:jc w:val="center"/>
                </w:pPr>
                <w:r>
                  <w:rPr>
                    <w:rFonts w:hint="eastAsia"/>
                  </w:rPr>
                  <w:t>股权登记日</w:t>
                </w:r>
              </w:p>
            </w:tc>
            <w:tc>
              <w:tcPr>
                <w:tcW w:w="999" w:type="pct"/>
                <w:vAlign w:val="center"/>
              </w:tcPr>
              <w:p w:rsidR="00695A1C" w:rsidRDefault="00363D2D">
                <w:pPr>
                  <w:widowControl/>
                  <w:jc w:val="center"/>
                </w:pPr>
                <w:r>
                  <w:rPr>
                    <w:rFonts w:hint="eastAsia"/>
                  </w:rPr>
                  <w:t>最后交易日</w:t>
                </w:r>
              </w:p>
            </w:tc>
            <w:tc>
              <w:tcPr>
                <w:tcW w:w="1000" w:type="pct"/>
                <w:vAlign w:val="center"/>
              </w:tcPr>
              <w:p w:rsidR="00695A1C" w:rsidRDefault="00363D2D">
                <w:pPr>
                  <w:widowControl/>
                  <w:jc w:val="center"/>
                </w:pPr>
                <w:r>
                  <w:rPr>
                    <w:rFonts w:hint="eastAsia"/>
                  </w:rPr>
                  <w:t>除权（息）日</w:t>
                </w:r>
              </w:p>
            </w:tc>
            <w:tc>
              <w:tcPr>
                <w:tcW w:w="999" w:type="pct"/>
                <w:vAlign w:val="center"/>
              </w:tcPr>
              <w:p w:rsidR="00695A1C" w:rsidRDefault="00363D2D">
                <w:pPr>
                  <w:widowControl/>
                  <w:jc w:val="center"/>
                </w:pPr>
                <w:r>
                  <w:rPr>
                    <w:rFonts w:hint="eastAsia"/>
                  </w:rPr>
                  <w:t>现金红利发放日</w:t>
                </w:r>
              </w:p>
            </w:tc>
          </w:tr>
          <w:tr w:rsidR="00695A1C" w:rsidTr="00F93DE2">
            <w:tc>
              <w:tcPr>
                <w:tcW w:w="999" w:type="pct"/>
              </w:tcPr>
              <w:p w:rsidR="00695A1C" w:rsidRDefault="00363D2D">
                <w:pPr>
                  <w:jc w:val="center"/>
                </w:pPr>
                <w:r>
                  <w:rPr>
                    <w:rFonts w:hint="eastAsia"/>
                  </w:rPr>
                  <w:t>Ａ股</w:t>
                </w:r>
              </w:p>
            </w:tc>
            <w:sdt>
              <w:sdtPr>
                <w:alias w:val="分配及转增股本股权登记日"/>
                <w:tag w:val="_GBC_dc92305927764c6dbac3ddf7c1752987"/>
                <w:id w:val="1949199204"/>
                <w:lock w:val="sdtLocked"/>
                <w:dataBinding w:prefixMappings="xmlns:clcta-be='clcta-be'" w:xpath="/*/clcta-be:FenPeiJiZhuanZengGuBenGuQuanDengJiRi" w:storeItemID="{F9CFF96E-F764-41B9-B1F0-CADBA89E637A}"/>
                <w:date w:fullDate="2017-07-13T00:00:00Z">
                  <w:dateFormat w:val="yyyy/M/d"/>
                  <w:lid w:val="zh-CN"/>
                  <w:storeMappedDataAs w:val="dateTime"/>
                  <w:calendar w:val="gregorian"/>
                </w:date>
              </w:sdtPr>
              <w:sdtContent>
                <w:tc>
                  <w:tcPr>
                    <w:tcW w:w="1000" w:type="pct"/>
                  </w:tcPr>
                  <w:p w:rsidR="00695A1C" w:rsidRDefault="00C41BFD">
                    <w:pPr>
                      <w:jc w:val="right"/>
                    </w:pPr>
                    <w:r>
                      <w:rPr>
                        <w:rFonts w:hint="eastAsia"/>
                      </w:rPr>
                      <w:t>2017/7/13</w:t>
                    </w:r>
                  </w:p>
                </w:tc>
              </w:sdtContent>
            </w:sdt>
            <w:tc>
              <w:tcPr>
                <w:tcW w:w="999" w:type="pct"/>
              </w:tcPr>
              <w:p w:rsidR="00695A1C" w:rsidRDefault="00363D2D">
                <w:pPr>
                  <w:jc w:val="center"/>
                </w:pPr>
                <w:r>
                  <w:rPr>
                    <w:rFonts w:hint="eastAsia"/>
                  </w:rPr>
                  <w:t>－</w:t>
                </w:r>
              </w:p>
            </w:tc>
            <w:sdt>
              <w:sdtPr>
                <w:alias w:val="分配及转增股本除权（息）日"/>
                <w:tag w:val="_GBC_bc18025651874628a3ac3804ba347daa"/>
                <w:id w:val="1005702250"/>
                <w:lock w:val="sdtLocked"/>
                <w:dataBinding w:prefixMappings="xmlns:clcta-be='clcta-be'" w:xpath="/*/clcta-be:FenPeiJiZhuanZengGuBenChuQuanXiRi" w:storeItemID="{F9CFF96E-F764-41B9-B1F0-CADBA89E637A}"/>
                <w:date w:fullDate="2017-07-14T00:00:00Z">
                  <w:dateFormat w:val="yyyy/M/d"/>
                  <w:lid w:val="zh-CN"/>
                  <w:storeMappedDataAs w:val="dateTime"/>
                  <w:calendar w:val="gregorian"/>
                </w:date>
              </w:sdtPr>
              <w:sdtContent>
                <w:tc>
                  <w:tcPr>
                    <w:tcW w:w="1000" w:type="pct"/>
                  </w:tcPr>
                  <w:p w:rsidR="00695A1C" w:rsidRDefault="00C41BFD">
                    <w:pPr>
                      <w:jc w:val="right"/>
                    </w:pPr>
                    <w:r>
                      <w:rPr>
                        <w:rFonts w:hint="eastAsia"/>
                      </w:rPr>
                      <w:t>2017/7/14</w:t>
                    </w:r>
                  </w:p>
                </w:tc>
              </w:sdtContent>
            </w:sdt>
            <w:sdt>
              <w:sdtPr>
                <w:alias w:val="分配及转增股本现金红利发放日"/>
                <w:tag w:val="_GBC_213a1c1531a045cf9726c5b00baf2ff7"/>
                <w:id w:val="992226471"/>
                <w:lock w:val="sdtLocked"/>
                <w:dataBinding w:prefixMappings="xmlns:clcta-be='clcta-be'" w:xpath="/*/clcta-be:FenPeiJiZhuanZengGuBenXianJinHongLiFaFangRi" w:storeItemID="{F9CFF96E-F764-41B9-B1F0-CADBA89E637A}"/>
                <w:date w:fullDate="2017-07-14T00:00:00Z">
                  <w:dateFormat w:val="yyyy/M/d"/>
                  <w:lid w:val="zh-CN"/>
                  <w:storeMappedDataAs w:val="dateTime"/>
                  <w:calendar w:val="gregorian"/>
                </w:date>
              </w:sdtPr>
              <w:sdtContent>
                <w:tc>
                  <w:tcPr>
                    <w:tcW w:w="999" w:type="pct"/>
                  </w:tcPr>
                  <w:p w:rsidR="00695A1C" w:rsidRDefault="00C41BFD">
                    <w:pPr>
                      <w:jc w:val="right"/>
                    </w:pPr>
                    <w:r>
                      <w:rPr>
                        <w:rFonts w:hint="eastAsia"/>
                      </w:rPr>
                      <w:t>2017/7/14</w:t>
                    </w:r>
                  </w:p>
                </w:tc>
              </w:sdtContent>
            </w:sdt>
          </w:tr>
        </w:tbl>
      </w:sdtContent>
    </w:sdt>
    <w:p w:rsidR="00695A1C" w:rsidRDefault="00695A1C"/>
    <w:p w:rsidR="00695A1C" w:rsidRDefault="00363D2D">
      <w:pPr>
        <w:pStyle w:val="1"/>
        <w:numPr>
          <w:ilvl w:val="0"/>
          <w:numId w:val="2"/>
        </w:numPr>
        <w:spacing w:line="240" w:lineRule="auto"/>
        <w:rPr>
          <w:sz w:val="21"/>
          <w:szCs w:val="21"/>
        </w:rPr>
      </w:pPr>
      <w:r>
        <w:rPr>
          <w:rFonts w:hint="eastAsia"/>
          <w:sz w:val="21"/>
          <w:szCs w:val="21"/>
        </w:rPr>
        <w:t>分配实施办法</w:t>
      </w:r>
    </w:p>
    <w:p w:rsidR="00695A1C" w:rsidRDefault="00363D2D">
      <w:pPr>
        <w:pStyle w:val="2"/>
        <w:numPr>
          <w:ilvl w:val="0"/>
          <w:numId w:val="7"/>
        </w:numPr>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319850463"/>
        <w:lock w:val="sdtLocked"/>
        <w:placeholder>
          <w:docPart w:val="GBC22222222222222222222222222222"/>
        </w:placeholder>
      </w:sdtPr>
      <w:sdtContent>
        <w:p w:rsidR="00695A1C" w:rsidRDefault="00363D2D">
          <w:pPr>
            <w:pStyle w:val="a5"/>
            <w:spacing w:line="360" w:lineRule="auto"/>
            <w:rPr>
              <w:rFonts w:ascii="宋体" w:eastAsia="宋体" w:hAnsi="宋体"/>
              <w:szCs w:val="21"/>
            </w:rPr>
          </w:pPr>
          <w:r>
            <w:rPr>
              <w:rFonts w:ascii="宋体" w:eastAsia="宋体" w:hAnsi="宋体" w:hint="eastAsia"/>
              <w:szCs w:val="21"/>
            </w:rPr>
            <w:t>（1）无限售条件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p w:rsidR="00695A1C" w:rsidRDefault="00363D2D">
          <w:pPr>
            <w:spacing w:line="360" w:lineRule="auto"/>
            <w:ind w:firstLineChars="200" w:firstLine="420"/>
            <w:rPr>
              <w:rFonts w:ascii="宋体" w:eastAsia="宋体" w:hAnsi="宋体"/>
              <w:szCs w:val="21"/>
            </w:rPr>
          </w:pPr>
          <w:r>
            <w:rPr>
              <w:rFonts w:ascii="宋体" w:eastAsia="宋体" w:hAnsi="宋体" w:hint="eastAsia"/>
              <w:szCs w:val="21"/>
            </w:rPr>
            <w:t>（2）派送红股或转增股本的，由中国结算上海分公司根据股权登记日上海证券交易所收市后登记在册股东持股数，按比例直接计入股东账户。</w:t>
          </w:r>
        </w:p>
      </w:sdtContent>
    </w:sdt>
    <w:p w:rsidR="00695A1C" w:rsidRDefault="00363D2D">
      <w:pPr>
        <w:pStyle w:val="2"/>
        <w:numPr>
          <w:ilvl w:val="0"/>
          <w:numId w:val="7"/>
        </w:numPr>
        <w:rPr>
          <w:rFonts w:ascii="宋体" w:eastAsia="宋体" w:hAnsi="宋体"/>
          <w:b w:val="0"/>
          <w:sz w:val="21"/>
          <w:szCs w:val="21"/>
        </w:rPr>
      </w:pPr>
      <w:r>
        <w:rPr>
          <w:rFonts w:ascii="宋体" w:eastAsia="宋体" w:hAnsi="宋体" w:hint="eastAsia"/>
          <w:b w:val="0"/>
          <w:sz w:val="21"/>
          <w:szCs w:val="21"/>
        </w:rPr>
        <w:t>自行发放对象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Content>
        <w:p w:rsidR="00695A1C" w:rsidRPr="00423F40" w:rsidRDefault="00951417" w:rsidP="00423F40">
          <w:pPr>
            <w:spacing w:line="360" w:lineRule="auto"/>
            <w:ind w:firstLineChars="200" w:firstLine="420"/>
            <w:rPr>
              <w:rFonts w:ascii="宋体" w:eastAsia="宋体" w:hAnsi="宋体"/>
            </w:rPr>
          </w:pPr>
          <w:r>
            <w:rPr>
              <w:rFonts w:ascii="宋体" w:eastAsia="宋体" w:hAnsi="宋体" w:hint="eastAsia"/>
            </w:rPr>
            <w:t>公司控股股东</w:t>
          </w:r>
          <w:r w:rsidR="00423F40">
            <w:rPr>
              <w:rFonts w:ascii="宋体" w:eastAsia="宋体" w:hAnsi="宋体" w:hint="eastAsia"/>
            </w:rPr>
            <w:t>兖矿集团有限公司</w:t>
          </w:r>
          <w:r w:rsidR="00423F40" w:rsidRPr="00423F40">
            <w:rPr>
              <w:rFonts w:ascii="宋体" w:eastAsia="宋体" w:hAnsi="宋体" w:hint="eastAsia"/>
            </w:rPr>
            <w:t>的现金红利由本公司直接发放。</w:t>
          </w:r>
        </w:p>
      </w:sdtContent>
    </w:sdt>
    <w:p w:rsidR="00695A1C" w:rsidRDefault="00363D2D">
      <w:pPr>
        <w:pStyle w:val="2"/>
        <w:numPr>
          <w:ilvl w:val="0"/>
          <w:numId w:val="7"/>
        </w:numPr>
        <w:rPr>
          <w:rFonts w:ascii="宋体" w:eastAsia="宋体" w:hAnsi="宋体"/>
          <w:b w:val="0"/>
          <w:sz w:val="21"/>
          <w:szCs w:val="21"/>
        </w:rPr>
      </w:pPr>
      <w:r>
        <w:rPr>
          <w:rFonts w:ascii="宋体" w:eastAsia="宋体" w:hAnsi="宋体" w:hint="eastAsia"/>
          <w:b w:val="0"/>
          <w:sz w:val="21"/>
          <w:szCs w:val="21"/>
        </w:rPr>
        <w:t>扣税说明</w:t>
      </w:r>
    </w:p>
    <w:sdt>
      <w:sdtPr>
        <w:rPr>
          <w:rFonts w:ascii="宋体" w:eastAsia="宋体" w:hAnsi="宋体"/>
        </w:rPr>
        <w:alias w:val="扣税说明"/>
        <w:tag w:val="_GBC_034513370d0942818589588ecf25719e"/>
        <w:id w:val="10180714"/>
        <w:lock w:val="sdtLocked"/>
        <w:placeholder>
          <w:docPart w:val="GBC22222222222222222222222222222"/>
        </w:placeholder>
      </w:sdtPr>
      <w:sdtEndPr>
        <w:rPr>
          <w:szCs w:val="21"/>
        </w:rPr>
      </w:sdtEndPr>
      <w:sdtContent>
        <w:p w:rsidR="00183179" w:rsidRPr="00183179" w:rsidRDefault="00E01A5B" w:rsidP="00E01A5B">
          <w:pPr>
            <w:spacing w:line="360" w:lineRule="auto"/>
            <w:ind w:firstLineChars="200" w:firstLine="420"/>
            <w:rPr>
              <w:rFonts w:ascii="宋体" w:eastAsia="宋体" w:hAnsi="宋体"/>
            </w:rPr>
          </w:pPr>
          <w:r w:rsidRPr="00183179">
            <w:rPr>
              <w:rFonts w:ascii="宋体" w:eastAsia="宋体" w:hAnsi="宋体" w:hint="eastAsia"/>
            </w:rPr>
            <w:t>（1）</w:t>
          </w:r>
          <w:r w:rsidR="00183179" w:rsidRPr="00183179">
            <w:rPr>
              <w:rFonts w:ascii="宋体" w:eastAsia="宋体" w:hAnsi="宋体" w:hint="eastAsia"/>
            </w:rPr>
            <w:t>对于持有公司A股股份的个人股东和证券投资基金的分红派息，公司将根据《关于实施上市公司股息红利差别化个人所得税政策有关问题的通知》（财税[2012]85号）（“《财税[2012]85号通知》”）和《关于上市公司股息红利差别化个人所得税政策有关问题的通知》（财税[2015]101号）（“《财税[2015]101号通知》”）的规定执行：</w:t>
          </w:r>
        </w:p>
        <w:p w:rsidR="00183179" w:rsidRPr="00183179" w:rsidRDefault="00E01A5B" w:rsidP="00E01A5B">
          <w:pPr>
            <w:spacing w:line="360" w:lineRule="auto"/>
            <w:ind w:firstLineChars="200" w:firstLine="420"/>
            <w:rPr>
              <w:rFonts w:ascii="宋体" w:eastAsia="宋体" w:hAnsi="宋体"/>
            </w:rPr>
          </w:pPr>
          <w:r>
            <w:rPr>
              <w:rFonts w:ascii="宋体" w:eastAsia="宋体" w:hAnsi="宋体" w:hint="eastAsia"/>
            </w:rPr>
            <w:t xml:space="preserve">① </w:t>
          </w:r>
          <w:r w:rsidR="00183179" w:rsidRPr="00183179">
            <w:rPr>
              <w:rFonts w:ascii="宋体" w:eastAsia="宋体" w:hAnsi="宋体" w:hint="eastAsia"/>
            </w:rPr>
            <w:t>持股期限超过1年的，股息红利所得暂免征收个人所得税，实际发放现金红利为每股</w:t>
          </w:r>
          <w:r w:rsidR="00183179" w:rsidRPr="00183179">
            <w:rPr>
              <w:rFonts w:ascii="宋体" w:eastAsia="宋体" w:hAnsi="宋体" w:hint="eastAsia"/>
            </w:rPr>
            <w:lastRenderedPageBreak/>
            <w:t>人民币0.</w:t>
          </w:r>
          <w:r w:rsidR="00183179">
            <w:rPr>
              <w:rFonts w:ascii="宋体" w:eastAsia="宋体" w:hAnsi="宋体" w:hint="eastAsia"/>
            </w:rPr>
            <w:t>120</w:t>
          </w:r>
          <w:r w:rsidR="00183179" w:rsidRPr="00183179">
            <w:rPr>
              <w:rFonts w:ascii="宋体" w:eastAsia="宋体" w:hAnsi="宋体" w:hint="eastAsia"/>
            </w:rPr>
            <w:t>元；</w:t>
          </w:r>
        </w:p>
        <w:p w:rsidR="00183179" w:rsidRPr="00183179" w:rsidRDefault="00E01A5B" w:rsidP="00E01A5B">
          <w:pPr>
            <w:spacing w:line="360" w:lineRule="auto"/>
            <w:ind w:firstLineChars="200" w:firstLine="420"/>
            <w:rPr>
              <w:rFonts w:ascii="宋体" w:eastAsia="宋体" w:hAnsi="宋体"/>
            </w:rPr>
          </w:pPr>
          <w:r>
            <w:rPr>
              <w:rFonts w:ascii="宋体" w:eastAsia="宋体" w:hAnsi="宋体" w:hint="eastAsia"/>
            </w:rPr>
            <w:t xml:space="preserve">② </w:t>
          </w:r>
          <w:r w:rsidR="00183179" w:rsidRPr="00183179">
            <w:rPr>
              <w:rFonts w:ascii="宋体" w:eastAsia="宋体" w:hAnsi="宋体" w:hint="eastAsia"/>
            </w:rPr>
            <w:t>持股期限1年以内（含1年）的，公司暂不扣缴个人所得税，待个人和证券投资基金转让股票时，中国证券登记结算公司根据其持股期限计算应纳税额，由证券公司等股份托管机构从个人资金账户中扣收并划付中国证券登记结算公司上海分公司，并按照财税[2012]85号通知及财税[2015]101号通知的相关规定执行。其中，持股期限在1个月以内（含1个月）的，其股息红利所得全额计入应纳税所得额，实际税负为20%；持股期限在1个月以上至1年（含1年）的，暂减按50%计入应纳税所得额，实际税负为10%。</w:t>
          </w:r>
        </w:p>
        <w:p w:rsidR="00183179" w:rsidRPr="00183179" w:rsidRDefault="00E01A5B" w:rsidP="00E01A5B">
          <w:pPr>
            <w:spacing w:line="360" w:lineRule="auto"/>
            <w:ind w:firstLineChars="200" w:firstLine="420"/>
            <w:rPr>
              <w:rFonts w:ascii="宋体" w:eastAsia="宋体" w:hAnsi="宋体"/>
            </w:rPr>
          </w:pPr>
          <w:r w:rsidRPr="00183179">
            <w:rPr>
              <w:rFonts w:ascii="宋体" w:eastAsia="宋体" w:hAnsi="宋体" w:hint="eastAsia"/>
            </w:rPr>
            <w:t>（2）</w:t>
          </w:r>
          <w:r w:rsidR="00183179" w:rsidRPr="00183179">
            <w:rPr>
              <w:rFonts w:ascii="宋体" w:eastAsia="宋体" w:hAnsi="宋体" w:hint="eastAsia"/>
            </w:rPr>
            <w:t>对于持有公司A股股份的合格境外机构投资者（“QFII”）的现金红利，公司将根据国家税务总局《关于中国居民企业向QFII支付股息、红利、利息代扣代缴企业所得税有关问题的通知》（国税函[2009]47号）（“《国税函[2009]47号通知》”）的规定，由公司按10%税率代扣代缴所得税，扣税后实际发放现金红利为每股人民币0.</w:t>
          </w:r>
          <w:r w:rsidR="00183179">
            <w:rPr>
              <w:rFonts w:ascii="宋体" w:eastAsia="宋体" w:hAnsi="宋体" w:hint="eastAsia"/>
            </w:rPr>
            <w:t>108</w:t>
          </w:r>
          <w:r w:rsidR="00183179" w:rsidRPr="00183179">
            <w:rPr>
              <w:rFonts w:ascii="宋体" w:eastAsia="宋体" w:hAnsi="宋体" w:hint="eastAsia"/>
            </w:rPr>
            <w:t>元；如相关股东认为其取得的红利收入需要享受任何税收协定（安排）待遇的，可按照《国税函[2009]47号通知》的规定在取得红利后自行向主管税务机关提出申请。</w:t>
          </w:r>
        </w:p>
        <w:p w:rsidR="00183179" w:rsidRPr="00183179" w:rsidRDefault="00E01A5B" w:rsidP="00E01A5B">
          <w:pPr>
            <w:spacing w:line="360" w:lineRule="auto"/>
            <w:ind w:firstLineChars="200" w:firstLine="420"/>
            <w:rPr>
              <w:rFonts w:ascii="宋体" w:eastAsia="宋体" w:hAnsi="宋体"/>
            </w:rPr>
          </w:pPr>
          <w:r w:rsidRPr="00183179">
            <w:rPr>
              <w:rFonts w:ascii="宋体" w:eastAsia="宋体" w:hAnsi="宋体" w:hint="eastAsia"/>
            </w:rPr>
            <w:t>（</w:t>
          </w:r>
          <w:r>
            <w:rPr>
              <w:rFonts w:ascii="宋体" w:eastAsia="宋体" w:hAnsi="宋体" w:hint="eastAsia"/>
            </w:rPr>
            <w:t>3</w:t>
          </w:r>
          <w:r w:rsidRPr="00183179">
            <w:rPr>
              <w:rFonts w:ascii="宋体" w:eastAsia="宋体" w:hAnsi="宋体" w:hint="eastAsia"/>
            </w:rPr>
            <w:t>）</w:t>
          </w:r>
          <w:r w:rsidR="00183179" w:rsidRPr="00183179">
            <w:rPr>
              <w:rFonts w:ascii="宋体" w:eastAsia="宋体" w:hAnsi="宋体" w:hint="eastAsia"/>
            </w:rPr>
            <w:t>对于香港联交所投资者（包括企业和个人）投资上海证券交易所公司A股股票（“沪股通”），其股息红利将由公司通过中国证券登记结算有限公司上海分公司按A股股票名义持有人账户以人民币派发。根据财政部、国家税务总局、中国证监会《关于沪港股票市场交易互联互通机制试点有关税收政策的通知》（财税[2014]81号），公司按照10%的税率代扣所得税，扣税后实际发放现金红利为每股人民币0.</w:t>
          </w:r>
          <w:r w:rsidR="00183179">
            <w:rPr>
              <w:rFonts w:ascii="宋体" w:eastAsia="宋体" w:hAnsi="宋体" w:hint="eastAsia"/>
            </w:rPr>
            <w:t>108</w:t>
          </w:r>
          <w:r w:rsidR="00183179" w:rsidRPr="00183179">
            <w:rPr>
              <w:rFonts w:ascii="宋体" w:eastAsia="宋体" w:hAnsi="宋体" w:hint="eastAsia"/>
            </w:rPr>
            <w:t xml:space="preserve">元。对于沪股通投资者中属于其他国家税收居民且其所在国与中国签订的税收协议规定股息红利所得税率低于10%的，企业或个人可向公司主管税务机关提出享受税收协议待遇的申请，主管税务机关审核后，按已征税款和根据税收协议税率计算的应纳税款的差额予以退税。 </w:t>
          </w:r>
        </w:p>
        <w:p w:rsidR="00183179" w:rsidRPr="00183179" w:rsidRDefault="00183179" w:rsidP="00E01A5B">
          <w:pPr>
            <w:spacing w:line="360" w:lineRule="auto"/>
            <w:ind w:firstLineChars="200" w:firstLine="420"/>
            <w:rPr>
              <w:rFonts w:ascii="宋体" w:eastAsia="宋体" w:hAnsi="宋体"/>
            </w:rPr>
          </w:pPr>
          <w:r w:rsidRPr="00183179">
            <w:rPr>
              <w:rFonts w:ascii="宋体" w:eastAsia="宋体" w:hAnsi="宋体" w:hint="eastAsia"/>
            </w:rPr>
            <w:t>沪股通投资者股权登记日、现金红利派发日等时间安排与公司A股股东一致。</w:t>
          </w:r>
        </w:p>
        <w:p w:rsidR="00695A1C" w:rsidRDefault="00E01A5B" w:rsidP="00E01A5B">
          <w:pPr>
            <w:spacing w:line="360" w:lineRule="auto"/>
            <w:ind w:firstLineChars="200" w:firstLine="420"/>
            <w:rPr>
              <w:rFonts w:ascii="宋体" w:eastAsia="宋体" w:hAnsi="宋体"/>
              <w:szCs w:val="21"/>
              <w:u w:val="single"/>
            </w:rPr>
          </w:pPr>
          <w:r w:rsidRPr="00183179">
            <w:rPr>
              <w:rFonts w:ascii="宋体" w:eastAsia="宋体" w:hAnsi="宋体" w:hint="eastAsia"/>
            </w:rPr>
            <w:t>（</w:t>
          </w:r>
          <w:r>
            <w:rPr>
              <w:rFonts w:ascii="宋体" w:eastAsia="宋体" w:hAnsi="宋体" w:hint="eastAsia"/>
            </w:rPr>
            <w:t>4</w:t>
          </w:r>
          <w:r w:rsidRPr="00183179">
            <w:rPr>
              <w:rFonts w:ascii="宋体" w:eastAsia="宋体" w:hAnsi="宋体" w:hint="eastAsia"/>
            </w:rPr>
            <w:t>）</w:t>
          </w:r>
          <w:r w:rsidR="00183179" w:rsidRPr="00183179">
            <w:rPr>
              <w:rFonts w:ascii="宋体" w:eastAsia="宋体" w:hAnsi="宋体" w:hint="eastAsia"/>
            </w:rPr>
            <w:t>对于持有公司A股的QFII和沪股通投资者以外的其他机构投资者和法人股东，由纳税人按税法有关规定自行缴纳，公司实际发放现金红利为每股人民币0.</w:t>
          </w:r>
          <w:r w:rsidR="00183179">
            <w:rPr>
              <w:rFonts w:ascii="宋体" w:eastAsia="宋体" w:hAnsi="宋体" w:hint="eastAsia"/>
            </w:rPr>
            <w:t>12</w:t>
          </w:r>
          <w:r w:rsidR="00183179" w:rsidRPr="00183179">
            <w:rPr>
              <w:rFonts w:ascii="宋体" w:eastAsia="宋体" w:hAnsi="宋体" w:hint="eastAsia"/>
            </w:rPr>
            <w:t>0元。</w:t>
          </w:r>
        </w:p>
      </w:sdtContent>
    </w:sdt>
    <w:p w:rsidR="00695A1C" w:rsidRDefault="00695A1C"/>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Content>
        <w:p w:rsidR="00695A1C" w:rsidRDefault="00363D2D">
          <w:pPr>
            <w:pStyle w:val="1"/>
            <w:numPr>
              <w:ilvl w:val="0"/>
              <w:numId w:val="2"/>
            </w:numPr>
            <w:spacing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Content>
            <w:p w:rsidR="00695A1C" w:rsidRDefault="00E132F8">
              <w:r w:rsidRPr="00E132F8">
                <w:rPr>
                  <w:rFonts w:hint="eastAsia"/>
                </w:rPr>
                <w:t>如</w:t>
              </w:r>
              <w:r>
                <w:rPr>
                  <w:rFonts w:hint="eastAsia"/>
                </w:rPr>
                <w:t>对本次</w:t>
              </w:r>
              <w:r w:rsidRPr="00E132F8">
                <w:rPr>
                  <w:rFonts w:hint="eastAsia"/>
                </w:rPr>
                <w:t>公司</w:t>
              </w:r>
              <w:r w:rsidRPr="00E132F8">
                <w:rPr>
                  <w:rFonts w:hint="eastAsia"/>
                </w:rPr>
                <w:t>2016</w:t>
              </w:r>
              <w:r w:rsidRPr="00E132F8">
                <w:rPr>
                  <w:rFonts w:hint="eastAsia"/>
                </w:rPr>
                <w:t>年年度分红派息事宜</w:t>
              </w:r>
              <w:r>
                <w:rPr>
                  <w:rFonts w:hint="eastAsia"/>
                </w:rPr>
                <w:t>有任何疑问，请按以下联系方式向公司咨询：</w:t>
              </w:r>
            </w:p>
          </w:sdtContent>
        </w:sdt>
        <w:p w:rsidR="00695A1C" w:rsidRDefault="00363D2D">
          <w:pPr>
            <w:spacing w:line="360" w:lineRule="auto"/>
            <w:rPr>
              <w:szCs w:val="21"/>
            </w:rPr>
          </w:pPr>
          <w:r>
            <w:rPr>
              <w:rFonts w:hint="eastAsia"/>
              <w:szCs w:val="21"/>
            </w:rPr>
            <w:t>联系部门：</w:t>
          </w:r>
          <w:r w:rsidR="00183179" w:rsidRPr="00183179">
            <w:rPr>
              <w:rFonts w:hint="eastAsia"/>
              <w:szCs w:val="21"/>
            </w:rPr>
            <w:t>兖州煤业股份有限公司董事会秘书处</w:t>
          </w:r>
        </w:p>
        <w:p w:rsidR="00604606" w:rsidRDefault="00604606">
          <w:pPr>
            <w:spacing w:line="360" w:lineRule="auto"/>
            <w:rPr>
              <w:szCs w:val="21"/>
            </w:rPr>
          </w:pPr>
          <w:r w:rsidRPr="00604606">
            <w:rPr>
              <w:rFonts w:hint="eastAsia"/>
              <w:szCs w:val="21"/>
            </w:rPr>
            <w:t>联系地址：山东省邹城市凫山南路</w:t>
          </w:r>
          <w:r w:rsidRPr="00604606">
            <w:rPr>
              <w:rFonts w:hint="eastAsia"/>
              <w:szCs w:val="21"/>
            </w:rPr>
            <w:t>298</w:t>
          </w:r>
          <w:r w:rsidRPr="00604606">
            <w:rPr>
              <w:rFonts w:hint="eastAsia"/>
              <w:szCs w:val="21"/>
            </w:rPr>
            <w:t>号</w:t>
          </w:r>
        </w:p>
        <w:p w:rsidR="00604606" w:rsidRDefault="00363D2D">
          <w:pPr>
            <w:spacing w:line="360" w:lineRule="auto"/>
            <w:rPr>
              <w:szCs w:val="21"/>
            </w:rPr>
          </w:pPr>
          <w:r>
            <w:rPr>
              <w:rFonts w:hint="eastAsia"/>
              <w:szCs w:val="21"/>
            </w:rPr>
            <w:lastRenderedPageBreak/>
            <w:t>联系电话：</w:t>
          </w:r>
          <w:r w:rsidR="00183179" w:rsidRPr="00183179">
            <w:rPr>
              <w:rFonts w:hint="eastAsia"/>
              <w:szCs w:val="21"/>
            </w:rPr>
            <w:t>（</w:t>
          </w:r>
          <w:r w:rsidR="00183179" w:rsidRPr="00183179">
            <w:rPr>
              <w:rFonts w:hint="eastAsia"/>
              <w:szCs w:val="21"/>
            </w:rPr>
            <w:t>0537</w:t>
          </w:r>
          <w:r w:rsidR="00183179" w:rsidRPr="00183179">
            <w:rPr>
              <w:rFonts w:hint="eastAsia"/>
              <w:szCs w:val="21"/>
            </w:rPr>
            <w:t>）</w:t>
          </w:r>
          <w:r w:rsidR="00183179" w:rsidRPr="00183179">
            <w:rPr>
              <w:rFonts w:hint="eastAsia"/>
              <w:szCs w:val="21"/>
            </w:rPr>
            <w:t>5382319</w:t>
          </w:r>
        </w:p>
        <w:p w:rsidR="00695A1C" w:rsidRDefault="00604606">
          <w:pPr>
            <w:spacing w:line="360" w:lineRule="auto"/>
            <w:rPr>
              <w:szCs w:val="21"/>
            </w:rPr>
          </w:pPr>
          <w:r w:rsidRPr="00604606">
            <w:rPr>
              <w:rFonts w:hint="eastAsia"/>
              <w:szCs w:val="21"/>
            </w:rPr>
            <w:t>联系传真：（</w:t>
          </w:r>
          <w:r w:rsidRPr="00604606">
            <w:rPr>
              <w:rFonts w:hint="eastAsia"/>
              <w:szCs w:val="21"/>
            </w:rPr>
            <w:t>0537</w:t>
          </w:r>
          <w:r w:rsidRPr="00604606">
            <w:rPr>
              <w:rFonts w:hint="eastAsia"/>
              <w:szCs w:val="21"/>
            </w:rPr>
            <w:t>）</w:t>
          </w:r>
          <w:r w:rsidRPr="00604606">
            <w:rPr>
              <w:rFonts w:hint="eastAsia"/>
              <w:szCs w:val="21"/>
            </w:rPr>
            <w:t>5383311</w:t>
          </w:r>
        </w:p>
      </w:sdtContent>
    </w:sdt>
    <w:p w:rsidR="00695A1C" w:rsidRDefault="00695A1C">
      <w:pPr>
        <w:rPr>
          <w:szCs w:val="21"/>
        </w:rPr>
      </w:pPr>
    </w:p>
    <w:p w:rsidR="00695A1C" w:rsidRDefault="00363D2D">
      <w:pPr>
        <w:adjustRightInd w:val="0"/>
        <w:snapToGrid w:val="0"/>
        <w:spacing w:line="360" w:lineRule="auto"/>
        <w:rPr>
          <w:rFonts w:ascii="宋体" w:hAnsi="宋体"/>
          <w:szCs w:val="21"/>
        </w:rPr>
      </w:pPr>
      <w:r>
        <w:rPr>
          <w:rFonts w:ascii="宋体" w:hAnsi="宋体" w:hint="eastAsia"/>
          <w:szCs w:val="21"/>
        </w:rPr>
        <w:t>特此公告。</w:t>
      </w:r>
    </w:p>
    <w:p w:rsidR="003F0784" w:rsidRDefault="003F0784">
      <w:pPr>
        <w:adjustRightInd w:val="0"/>
        <w:snapToGrid w:val="0"/>
        <w:spacing w:line="360" w:lineRule="auto"/>
        <w:rPr>
          <w:rFonts w:ascii="宋体" w:hAnsi="宋体"/>
          <w:szCs w:val="21"/>
        </w:rPr>
      </w:pPr>
    </w:p>
    <w:p w:rsidR="003F0784" w:rsidRDefault="003F0784">
      <w:pPr>
        <w:adjustRightInd w:val="0"/>
        <w:snapToGrid w:val="0"/>
        <w:spacing w:line="360" w:lineRule="auto"/>
        <w:rPr>
          <w:rFonts w:ascii="宋体" w:hAnsi="宋体"/>
          <w:szCs w:val="21"/>
        </w:rPr>
      </w:pPr>
    </w:p>
    <w:p w:rsidR="00695A1C" w:rsidRDefault="00644FB7">
      <w:pPr>
        <w:wordWrap w:val="0"/>
        <w:jc w:val="right"/>
        <w:rPr>
          <w:rFonts w:ascii="宋体" w:eastAsia="宋体" w:hAnsi="宋体"/>
          <w:szCs w:val="21"/>
        </w:rPr>
      </w:pPr>
      <w:sdt>
        <w:sdtPr>
          <w:rPr>
            <w:rFonts w:ascii="宋体" w:eastAsia="宋体" w:hAnsi="宋体" w:hint="eastAsia"/>
            <w:szCs w:val="21"/>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Content>
          <w:r w:rsidR="000A53A3">
            <w:rPr>
              <w:rFonts w:ascii="宋体" w:eastAsia="宋体" w:hAnsi="宋体" w:hint="eastAsia"/>
              <w:szCs w:val="21"/>
            </w:rPr>
            <w:t>兖州煤业股份有限公司</w:t>
          </w:r>
        </w:sdtContent>
      </w:sdt>
      <w:r w:rsidR="00363D2D">
        <w:rPr>
          <w:rFonts w:ascii="宋体" w:eastAsia="宋体" w:hAnsi="宋体" w:hint="eastAsia"/>
          <w:szCs w:val="21"/>
        </w:rPr>
        <w:t>董事会</w:t>
      </w:r>
    </w:p>
    <w:p w:rsidR="00695A1C" w:rsidRDefault="00644FB7">
      <w:pPr>
        <w:wordWrap w:val="0"/>
        <w:jc w:val="right"/>
        <w:rPr>
          <w:rFonts w:ascii="宋体" w:eastAsia="宋体" w:hAnsi="宋体"/>
          <w:szCs w:val="21"/>
        </w:rPr>
      </w:pPr>
      <w:sdt>
        <w:sdtPr>
          <w:rPr>
            <w:rFonts w:ascii="宋体" w:eastAsia="宋体" w:hAnsi="宋体" w:hint="eastAsia"/>
            <w:szCs w:val="21"/>
          </w:rPr>
          <w:alias w:val="临时公告日期"/>
          <w:tag w:val="_GBC_b0649edb53524c19a256bbb6e780e07f"/>
          <w:id w:val="-1190219296"/>
          <w:lock w:val="sdtLocked"/>
          <w:placeholder>
            <w:docPart w:val="GBC22222222222222222222222222222"/>
          </w:placeholder>
          <w:date w:fullDate="2017-07-07T00:00:00Z">
            <w:dateFormat w:val="yyyy'年'M'月'd'日'"/>
            <w:lid w:val="zh-CN"/>
            <w:storeMappedDataAs w:val="dateTime"/>
            <w:calendar w:val="gregorian"/>
          </w:date>
        </w:sdtPr>
        <w:sdtContent>
          <w:r w:rsidR="000A53A3">
            <w:rPr>
              <w:rFonts w:ascii="宋体" w:eastAsia="宋体" w:hAnsi="宋体" w:hint="eastAsia"/>
              <w:szCs w:val="21"/>
            </w:rPr>
            <w:t>2017年7月7日</w:t>
          </w:r>
        </w:sdtContent>
      </w:sdt>
    </w:p>
    <w:p w:rsidR="00695A1C" w:rsidRDefault="00695A1C">
      <w:pPr>
        <w:pStyle w:val="a5"/>
        <w:spacing w:line="360" w:lineRule="auto"/>
        <w:ind w:left="420" w:firstLineChars="0" w:firstLine="0"/>
        <w:jc w:val="left"/>
      </w:pPr>
    </w:p>
    <w:sectPr w:rsidR="00695A1C" w:rsidSect="009A2CC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941" w:rsidRDefault="002D3941" w:rsidP="003D0CFC">
      <w:r>
        <w:separator/>
      </w:r>
    </w:p>
  </w:endnote>
  <w:endnote w:type="continuationSeparator" w:id="0">
    <w:p w:rsidR="002D3941" w:rsidRDefault="002D3941" w:rsidP="003D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941" w:rsidRDefault="002D3941" w:rsidP="003D0CFC">
      <w:r>
        <w:separator/>
      </w:r>
    </w:p>
  </w:footnote>
  <w:footnote w:type="continuationSeparator" w:id="0">
    <w:p w:rsidR="002D3941" w:rsidRDefault="002D3941" w:rsidP="003D0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좴抧湰͗pa"/>
  </w:docVars>
  <w:rsids>
    <w:rsidRoot w:val="00F07621"/>
    <w:rsid w:val="0000071B"/>
    <w:rsid w:val="000008EA"/>
    <w:rsid w:val="000045AE"/>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2BD1"/>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53A3"/>
    <w:rsid w:val="000A6189"/>
    <w:rsid w:val="000A6B99"/>
    <w:rsid w:val="000A6F6A"/>
    <w:rsid w:val="000A7947"/>
    <w:rsid w:val="000C2FDB"/>
    <w:rsid w:val="000C5665"/>
    <w:rsid w:val="000D0422"/>
    <w:rsid w:val="000D05E5"/>
    <w:rsid w:val="000D0E4A"/>
    <w:rsid w:val="000D15FE"/>
    <w:rsid w:val="000D3325"/>
    <w:rsid w:val="000E3438"/>
    <w:rsid w:val="000E4BBB"/>
    <w:rsid w:val="000E512A"/>
    <w:rsid w:val="000E6F00"/>
    <w:rsid w:val="000E7C37"/>
    <w:rsid w:val="000F0D94"/>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179"/>
    <w:rsid w:val="00183A24"/>
    <w:rsid w:val="00190973"/>
    <w:rsid w:val="00190E54"/>
    <w:rsid w:val="00193E4C"/>
    <w:rsid w:val="001947DE"/>
    <w:rsid w:val="001955C5"/>
    <w:rsid w:val="00195DC4"/>
    <w:rsid w:val="001973B2"/>
    <w:rsid w:val="0019775E"/>
    <w:rsid w:val="001A780F"/>
    <w:rsid w:val="001B4287"/>
    <w:rsid w:val="001B641A"/>
    <w:rsid w:val="001B66E2"/>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6BE"/>
    <w:rsid w:val="002245E5"/>
    <w:rsid w:val="002300DF"/>
    <w:rsid w:val="002316F3"/>
    <w:rsid w:val="00234BAC"/>
    <w:rsid w:val="00234E7B"/>
    <w:rsid w:val="00236C1B"/>
    <w:rsid w:val="00237A5B"/>
    <w:rsid w:val="00241A48"/>
    <w:rsid w:val="00241CEB"/>
    <w:rsid w:val="002445DA"/>
    <w:rsid w:val="00245C65"/>
    <w:rsid w:val="002462D1"/>
    <w:rsid w:val="00247B30"/>
    <w:rsid w:val="00250100"/>
    <w:rsid w:val="00251A0E"/>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941"/>
    <w:rsid w:val="002D3D86"/>
    <w:rsid w:val="002D4728"/>
    <w:rsid w:val="002D4E5A"/>
    <w:rsid w:val="002D793B"/>
    <w:rsid w:val="002E20F5"/>
    <w:rsid w:val="002E4C88"/>
    <w:rsid w:val="002E5678"/>
    <w:rsid w:val="002F0D41"/>
    <w:rsid w:val="002F1E14"/>
    <w:rsid w:val="002F2E0E"/>
    <w:rsid w:val="002F544D"/>
    <w:rsid w:val="002F7DB7"/>
    <w:rsid w:val="00301613"/>
    <w:rsid w:val="00307431"/>
    <w:rsid w:val="0031094D"/>
    <w:rsid w:val="003133E8"/>
    <w:rsid w:val="00313916"/>
    <w:rsid w:val="0031518B"/>
    <w:rsid w:val="00320018"/>
    <w:rsid w:val="003203AC"/>
    <w:rsid w:val="00320C7A"/>
    <w:rsid w:val="00320F81"/>
    <w:rsid w:val="00321E19"/>
    <w:rsid w:val="0032377C"/>
    <w:rsid w:val="00331000"/>
    <w:rsid w:val="0033254B"/>
    <w:rsid w:val="00334558"/>
    <w:rsid w:val="00334F59"/>
    <w:rsid w:val="00344B78"/>
    <w:rsid w:val="00350F5C"/>
    <w:rsid w:val="00351446"/>
    <w:rsid w:val="003515E6"/>
    <w:rsid w:val="003521CA"/>
    <w:rsid w:val="003548F3"/>
    <w:rsid w:val="003550E4"/>
    <w:rsid w:val="00357ADE"/>
    <w:rsid w:val="003611B9"/>
    <w:rsid w:val="00361228"/>
    <w:rsid w:val="00361B42"/>
    <w:rsid w:val="0036283B"/>
    <w:rsid w:val="00363D2D"/>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369F"/>
    <w:rsid w:val="003A4899"/>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361"/>
    <w:rsid w:val="003F0784"/>
    <w:rsid w:val="003F23EE"/>
    <w:rsid w:val="003F7BA9"/>
    <w:rsid w:val="0040075E"/>
    <w:rsid w:val="0040448C"/>
    <w:rsid w:val="0040699E"/>
    <w:rsid w:val="00407338"/>
    <w:rsid w:val="00410586"/>
    <w:rsid w:val="00412480"/>
    <w:rsid w:val="00415C58"/>
    <w:rsid w:val="00416E78"/>
    <w:rsid w:val="0041750D"/>
    <w:rsid w:val="00422FAD"/>
    <w:rsid w:val="00423F40"/>
    <w:rsid w:val="0042740D"/>
    <w:rsid w:val="004303B1"/>
    <w:rsid w:val="00432B29"/>
    <w:rsid w:val="004334C6"/>
    <w:rsid w:val="00434C5B"/>
    <w:rsid w:val="004369A7"/>
    <w:rsid w:val="00441398"/>
    <w:rsid w:val="0044156F"/>
    <w:rsid w:val="0044332B"/>
    <w:rsid w:val="004435C3"/>
    <w:rsid w:val="00443F74"/>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2799D"/>
    <w:rsid w:val="00530D8D"/>
    <w:rsid w:val="00532B16"/>
    <w:rsid w:val="00533C9C"/>
    <w:rsid w:val="00533F12"/>
    <w:rsid w:val="00540172"/>
    <w:rsid w:val="00542F78"/>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606"/>
    <w:rsid w:val="00604777"/>
    <w:rsid w:val="006053C1"/>
    <w:rsid w:val="006060C2"/>
    <w:rsid w:val="006070A9"/>
    <w:rsid w:val="00607740"/>
    <w:rsid w:val="00620002"/>
    <w:rsid w:val="00621FFB"/>
    <w:rsid w:val="00627F4A"/>
    <w:rsid w:val="00634002"/>
    <w:rsid w:val="00636B27"/>
    <w:rsid w:val="006426FF"/>
    <w:rsid w:val="00644FB7"/>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1806"/>
    <w:rsid w:val="006925AE"/>
    <w:rsid w:val="00695A1C"/>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77E9D"/>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1C7"/>
    <w:rsid w:val="00826A12"/>
    <w:rsid w:val="00826E04"/>
    <w:rsid w:val="00832A2A"/>
    <w:rsid w:val="00832ADA"/>
    <w:rsid w:val="00833675"/>
    <w:rsid w:val="008336E0"/>
    <w:rsid w:val="00833C5A"/>
    <w:rsid w:val="00835A16"/>
    <w:rsid w:val="00837B62"/>
    <w:rsid w:val="00837F5F"/>
    <w:rsid w:val="008409DD"/>
    <w:rsid w:val="00840DE5"/>
    <w:rsid w:val="008458D4"/>
    <w:rsid w:val="00847BCD"/>
    <w:rsid w:val="008522CA"/>
    <w:rsid w:val="0085272D"/>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A583D"/>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50DE1"/>
    <w:rsid w:val="00951417"/>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2763"/>
    <w:rsid w:val="00994500"/>
    <w:rsid w:val="009968F0"/>
    <w:rsid w:val="00996AD7"/>
    <w:rsid w:val="009A29FA"/>
    <w:rsid w:val="009A2CC3"/>
    <w:rsid w:val="009A74F1"/>
    <w:rsid w:val="009B27C6"/>
    <w:rsid w:val="009B30D7"/>
    <w:rsid w:val="009B4A0B"/>
    <w:rsid w:val="009B5AC7"/>
    <w:rsid w:val="009B5B69"/>
    <w:rsid w:val="009B61A0"/>
    <w:rsid w:val="009C1DB6"/>
    <w:rsid w:val="009C2AB0"/>
    <w:rsid w:val="009C396B"/>
    <w:rsid w:val="009C4A41"/>
    <w:rsid w:val="009C4B04"/>
    <w:rsid w:val="009C79FC"/>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AE4"/>
    <w:rsid w:val="00A23F5B"/>
    <w:rsid w:val="00A40A64"/>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6E95"/>
    <w:rsid w:val="00A942B0"/>
    <w:rsid w:val="00A95701"/>
    <w:rsid w:val="00A96C7F"/>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BFD"/>
    <w:rsid w:val="00C41FB4"/>
    <w:rsid w:val="00C429C3"/>
    <w:rsid w:val="00C429EE"/>
    <w:rsid w:val="00C43F43"/>
    <w:rsid w:val="00C50346"/>
    <w:rsid w:val="00C5255B"/>
    <w:rsid w:val="00C5480A"/>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A7DDA"/>
    <w:rsid w:val="00CB101D"/>
    <w:rsid w:val="00CB3394"/>
    <w:rsid w:val="00CB4046"/>
    <w:rsid w:val="00CB4103"/>
    <w:rsid w:val="00CB498B"/>
    <w:rsid w:val="00CB5ADA"/>
    <w:rsid w:val="00CB6261"/>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7DAD"/>
    <w:rsid w:val="00DA7802"/>
    <w:rsid w:val="00DB11BC"/>
    <w:rsid w:val="00DB3D8A"/>
    <w:rsid w:val="00DC530A"/>
    <w:rsid w:val="00DC6103"/>
    <w:rsid w:val="00DD1CE5"/>
    <w:rsid w:val="00DD41B2"/>
    <w:rsid w:val="00DF0B9A"/>
    <w:rsid w:val="00DF258C"/>
    <w:rsid w:val="00DF2603"/>
    <w:rsid w:val="00DF4CD2"/>
    <w:rsid w:val="00DF688E"/>
    <w:rsid w:val="00DF7114"/>
    <w:rsid w:val="00E01A5B"/>
    <w:rsid w:val="00E0299E"/>
    <w:rsid w:val="00E02A27"/>
    <w:rsid w:val="00E02B08"/>
    <w:rsid w:val="00E02DE7"/>
    <w:rsid w:val="00E03B35"/>
    <w:rsid w:val="00E04DF8"/>
    <w:rsid w:val="00E068CC"/>
    <w:rsid w:val="00E10564"/>
    <w:rsid w:val="00E11A1C"/>
    <w:rsid w:val="00E11A2B"/>
    <w:rsid w:val="00E11E42"/>
    <w:rsid w:val="00E132F8"/>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4034"/>
    <w:rsid w:val="00F34905"/>
    <w:rsid w:val="00F35548"/>
    <w:rsid w:val="00F432B1"/>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webSettings.xml><?xml version="1.0" encoding="utf-8"?>
<w:webSettings xmlns:r="http://schemas.openxmlformats.org/officeDocument/2006/relationships" xmlns:w="http://schemas.openxmlformats.org/wordprocessingml/2006/main">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14F"/>
    <w:rsid w:val="0003044B"/>
    <w:rsid w:val="00052C22"/>
    <w:rsid w:val="00070886"/>
    <w:rsid w:val="000B7E8F"/>
    <w:rsid w:val="00107DC1"/>
    <w:rsid w:val="00126ECF"/>
    <w:rsid w:val="00130353"/>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323CA"/>
    <w:rsid w:val="003426CB"/>
    <w:rsid w:val="00350AE0"/>
    <w:rsid w:val="0037274A"/>
    <w:rsid w:val="003739EB"/>
    <w:rsid w:val="003816B5"/>
    <w:rsid w:val="0038250A"/>
    <w:rsid w:val="003B3D56"/>
    <w:rsid w:val="003F2BB7"/>
    <w:rsid w:val="00400BCB"/>
    <w:rsid w:val="004013AF"/>
    <w:rsid w:val="00403080"/>
    <w:rsid w:val="004312A9"/>
    <w:rsid w:val="0048579F"/>
    <w:rsid w:val="0048798E"/>
    <w:rsid w:val="004B1B34"/>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767E8"/>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6277"/>
    <w:rsid w:val="008C467B"/>
    <w:rsid w:val="008C7A56"/>
    <w:rsid w:val="008D1CDC"/>
    <w:rsid w:val="00900A1A"/>
    <w:rsid w:val="00903354"/>
    <w:rsid w:val="00925E11"/>
    <w:rsid w:val="00933E5E"/>
    <w:rsid w:val="00946DE6"/>
    <w:rsid w:val="00983BAC"/>
    <w:rsid w:val="00985F7F"/>
    <w:rsid w:val="009A54B2"/>
    <w:rsid w:val="009C334D"/>
    <w:rsid w:val="009D6664"/>
    <w:rsid w:val="009E64DF"/>
    <w:rsid w:val="009E7916"/>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3164"/>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6029"/>
    <w:rsid w:val="00E2101A"/>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兖州煤业股份有限公司</clcta-gie:GongSiFaDingZhongWenMingCheng>
  <clcta-be:FenPeiJiZhuanZengGuBenGuQuanDengJiRi>2017-07-13T00:00:00</clcta-be:FenPeiJiZhuanZengGuBenGuQuanDengJiRi>
  <clcta-be:FenPeiJiZhuanZengGuBenBGuGuQuanDengJiRi/>
  <clcta-be:FenPeiJiZhuanZengGuBenBGuZuiHouJiaoYiRi/>
  <clcta-be:FenPeiJiZhuanZengGuBenChuQuanXiRi>2017-07-14T00:00:00</clcta-be:FenPeiJiZhuanZengGuBenChuQuanXiRi>
  <clcta-be:FenPeiJiZhuanZengGuBenBGuXianJinHongLiFaFangRi/>
  <clcta-be:XinZengWuXianShouTiaoJianLiuTongGuFenShangShiLiuTongRi/>
  <clcta-be:FenPeiJiZhuanZengGuBenXianJinHongLiFaFangRi>2017-07-14T00:00:00</clcta-be:FenPeiJiZhuanZengGuBenXianJinHongLiFaFangRi>
  <clcta-be:FenPeiZhuanZengGuBenFaFangNianDu>2016</clcta-be:FenPeiZhuanZengGuBenFaFangNianDu>
  <clcta-be:BGuXinZengKeLiuTongGuFenShangShiLiuTongRi/>
  <clcta-be:MeiGuSongHongGuShu xmlns:clcta-be="clcta-be"/>
  <clcta-be:ShuiQianMeiGuXianJinHongLi xmlns:clcta-be="clcta-be">0.120</clcta-be:ShuiQianMeiGuXianJinHongLi>
  <clcta-be:MeiGuZhuanZengGuShu xmlns:clcta-be="clcta-be"/>
  <clcta-be:GuFenZongShu/>
  <clcta-be:GuFenZongShu xmlns:clcta-be="clcta-be" periodRef="变动前数">4,912,016,000</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]]></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]]></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D267C18F-F60D-4C82-8D2E-3F9F0A030F25}">
  <ds:schemaRefs>
    <ds:schemaRef ds:uri="http://mapping.word.org/2014/section/customize"/>
  </ds:schemaRefs>
</ds:datastoreItem>
</file>

<file path=customXml/itemProps3.xml><?xml version="1.0" encoding="utf-8"?>
<ds:datastoreItem xmlns:ds="http://schemas.openxmlformats.org/officeDocument/2006/customXml" ds:itemID="{BA1EA4C2-E45A-4BF1-8E1E-32AE9B22DF42}">
  <ds:schemaRefs>
    <ds:schemaRef ds:uri="http://mapping.word.org/2012/mapping"/>
  </ds:schemaRefs>
</ds:datastoreItem>
</file>

<file path=customXml/itemProps4.xml><?xml version="1.0" encoding="utf-8"?>
<ds:datastoreItem xmlns:ds="http://schemas.openxmlformats.org/officeDocument/2006/customXml" ds:itemID="{B614759F-C81C-4F18-BB0D-FE816C440A8D}">
  <ds:schemaRefs>
    <ds:schemaRef ds:uri="http://mapping.word.org/2012/template"/>
  </ds:schemaRefs>
</ds:datastoreItem>
</file>

<file path=customXml/itemProps5.xml><?xml version="1.0" encoding="utf-8"?>
<ds:datastoreItem xmlns:ds="http://schemas.openxmlformats.org/officeDocument/2006/customXml" ds:itemID="{4DBE3351-7A77-4A40-A501-4EC10850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159</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郑芳宏</cp:lastModifiedBy>
  <cp:revision>34</cp:revision>
  <cp:lastPrinted>2017-07-06T03:34:00Z</cp:lastPrinted>
  <dcterms:created xsi:type="dcterms:W3CDTF">2017-07-04T09:15:00Z</dcterms:created>
  <dcterms:modified xsi:type="dcterms:W3CDTF">2017-07-07T06:28:00Z</dcterms:modified>
</cp:coreProperties>
</file>